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</w:p>
    <w:p w:rsidR="002C5502" w:rsidRDefault="00DC6D08" w:rsidP="00534CB1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na rozbudowę parkingu przed budynkiem w Kielcach</w:t>
      </w:r>
    </w:p>
    <w:p w:rsidR="008653AD" w:rsidRPr="00F90C56" w:rsidRDefault="008653AD" w:rsidP="00534CB1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2C5502" w:rsidP="008653AD">
      <w:pPr>
        <w:autoSpaceDE w:val="0"/>
        <w:autoSpaceDN w:val="0"/>
        <w:adjustRightInd w:val="0"/>
        <w:jc w:val="left"/>
        <w:rPr>
          <w:rFonts w:cs="Arial"/>
          <w:color w:val="51374A"/>
        </w:rPr>
      </w:pPr>
      <w:r>
        <w:rPr>
          <w:rFonts w:cs="Arial"/>
          <w:color w:val="2B0B1C"/>
        </w:rPr>
        <w:t xml:space="preserve">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</w:t>
      </w:r>
      <w:r w:rsidR="0086383C">
        <w:rPr>
          <w:rFonts w:cs="Arial"/>
          <w:color w:val="2B0B1C"/>
        </w:rPr>
        <w:t>….</w:t>
      </w:r>
      <w:r>
        <w:rPr>
          <w:rFonts w:cs="Arial"/>
          <w:color w:val="2B0B1C"/>
        </w:rPr>
        <w:t>……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D357F2">
        <w:rPr>
          <w:rFonts w:cs="Arial"/>
          <w:color w:val="2B0B1C"/>
        </w:rPr>
        <w:t>PGNiG Obrót Detaliczny Sp. z</w:t>
      </w:r>
      <w:r w:rsidR="00D94DD5" w:rsidRPr="00D357F2">
        <w:rPr>
          <w:rFonts w:cs="Arial"/>
          <w:color w:val="2B0B1C"/>
        </w:rPr>
        <w:t xml:space="preserve"> o.o.</w:t>
      </w:r>
      <w:r w:rsidR="00D94DD5">
        <w:rPr>
          <w:rFonts w:cs="Arial"/>
          <w:color w:val="2B0B1C"/>
        </w:rPr>
        <w:t xml:space="preserve"> w Warszawie, ul. Jana Kazimierza 3</w:t>
      </w:r>
      <w:r w:rsidR="00261FA6">
        <w:rPr>
          <w:rFonts w:cs="Arial"/>
          <w:color w:val="2B0B1C"/>
        </w:rPr>
        <w:t>, 01-2</w:t>
      </w:r>
      <w:r w:rsidRPr="00B671F8">
        <w:rPr>
          <w:rFonts w:cs="Arial"/>
          <w:color w:val="2B0B1C"/>
        </w:rPr>
        <w:t>4</w:t>
      </w:r>
      <w:r w:rsidR="00261FA6">
        <w:rPr>
          <w:rFonts w:cs="Arial"/>
          <w:color w:val="2B0B1C"/>
        </w:rPr>
        <w:t>8</w:t>
      </w:r>
      <w:r w:rsidRPr="00B671F8">
        <w:rPr>
          <w:rFonts w:cs="Arial"/>
          <w:color w:val="2B0B1C"/>
        </w:rPr>
        <w:t xml:space="preserve"> Warszawa, 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</w:t>
      </w:r>
      <w:r w:rsidR="005224F1">
        <w:rPr>
          <w:rFonts w:cs="Arial"/>
          <w:color w:val="2B0B1C"/>
        </w:rPr>
        <w:t>…….</w:t>
      </w:r>
      <w:r w:rsidR="00A57842">
        <w:rPr>
          <w:rFonts w:cs="Arial"/>
          <w:color w:val="2B0B1C"/>
        </w:rPr>
        <w:t>….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części </w:t>
      </w:r>
      <w:r w:rsidR="002C5502" w:rsidRPr="00F90C56">
        <w:rPr>
          <w:rFonts w:cs="Arial"/>
          <w:color w:val="675266"/>
        </w:rPr>
        <w:t>"</w:t>
      </w:r>
      <w:r w:rsidR="002C5502" w:rsidRPr="00A57842">
        <w:rPr>
          <w:rFonts w:cs="Arial"/>
          <w:b/>
          <w:color w:val="2B0B1C"/>
        </w:rPr>
        <w:t>Zamawiającym</w:t>
      </w:r>
      <w:r w:rsidR="002C5502" w:rsidRPr="00F90C56">
        <w:rPr>
          <w:rFonts w:cs="Arial"/>
          <w:color w:val="51374A"/>
        </w:rPr>
        <w:t>"</w:t>
      </w:r>
    </w:p>
    <w:p w:rsidR="00A27B8F" w:rsidRPr="00F90C56" w:rsidRDefault="00A27B8F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2C5502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A57842" w:rsidRPr="00F90C56" w:rsidRDefault="00A57842" w:rsidP="002C5502">
      <w:pPr>
        <w:autoSpaceDE w:val="0"/>
        <w:autoSpaceDN w:val="0"/>
        <w:adjustRightInd w:val="0"/>
        <w:rPr>
          <w:color w:val="2B0B1C"/>
        </w:rPr>
      </w:pPr>
    </w:p>
    <w:p w:rsidR="00DC6D08" w:rsidRDefault="00DC6D08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502" w:rsidRDefault="00D357F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zwanym</w:t>
      </w:r>
      <w:r w:rsidR="002C5502" w:rsidRPr="00F90C56">
        <w:rPr>
          <w:rFonts w:cs="Arial"/>
          <w:color w:val="2B0B1C"/>
        </w:rPr>
        <w:t xml:space="preserve"> w dalszej częśc</w:t>
      </w:r>
      <w:r w:rsidR="002C5502" w:rsidRPr="00F90C56">
        <w:rPr>
          <w:rFonts w:cs="Arial"/>
          <w:color w:val="51374A"/>
        </w:rPr>
        <w:t xml:space="preserve">i </w:t>
      </w:r>
      <w:r w:rsidR="002C5502" w:rsidRPr="00F90C56">
        <w:rPr>
          <w:rFonts w:cs="Arial"/>
          <w:color w:val="2B0B1C"/>
        </w:rPr>
        <w:t>"</w:t>
      </w:r>
      <w:r w:rsidR="002C5502" w:rsidRPr="00A57842">
        <w:rPr>
          <w:rFonts w:cs="Arial"/>
          <w:b/>
          <w:color w:val="2B0B1C"/>
        </w:rPr>
        <w:t>Wykonawcą</w:t>
      </w:r>
      <w:r w:rsidR="002C5502" w:rsidRPr="00F90C56">
        <w:rPr>
          <w:rFonts w:cs="Arial"/>
          <w:color w:val="2B0B1C"/>
        </w:rPr>
        <w:t>"</w:t>
      </w:r>
    </w:p>
    <w:p w:rsidR="005224F1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D357F2" w:rsidRDefault="00D357F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D357F2" w:rsidRPr="00F90C56" w:rsidRDefault="00D357F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534CB1" w:rsidRDefault="00B14149" w:rsidP="000D0602">
      <w:pPr>
        <w:pStyle w:val="Akapitzlist"/>
        <w:numPr>
          <w:ilvl w:val="0"/>
          <w:numId w:val="34"/>
        </w:numPr>
        <w:rPr>
          <w:rFonts w:cs="Arial"/>
          <w:color w:val="2B0B1C"/>
        </w:rPr>
      </w:pPr>
      <w:r w:rsidRPr="00B14149">
        <w:rPr>
          <w:rFonts w:cs="Arial"/>
          <w:color w:val="2B0B1C"/>
        </w:rPr>
        <w:t>Przedmiotem umowy jest</w:t>
      </w:r>
      <w:r w:rsidR="000D0602">
        <w:rPr>
          <w:rFonts w:cs="Arial"/>
          <w:color w:val="2B0B1C"/>
        </w:rPr>
        <w:t xml:space="preserve"> </w:t>
      </w:r>
      <w:r w:rsidR="007B4D42">
        <w:rPr>
          <w:rFonts w:cs="Arial"/>
          <w:color w:val="2B0B1C"/>
        </w:rPr>
        <w:t>rozbudowa parkingu przed budynkiem</w:t>
      </w:r>
      <w:r w:rsidR="00F0464E">
        <w:rPr>
          <w:rFonts w:cs="Arial"/>
          <w:color w:val="2B0B1C"/>
        </w:rPr>
        <w:t xml:space="preserve"> PGNiG OD przy ul. </w:t>
      </w:r>
      <w:proofErr w:type="spellStart"/>
      <w:r w:rsidR="00F0464E">
        <w:rPr>
          <w:rFonts w:cs="Arial"/>
          <w:color w:val="2B0B1C"/>
        </w:rPr>
        <w:t>Loefflera</w:t>
      </w:r>
      <w:proofErr w:type="spellEnd"/>
      <w:r w:rsidR="00F0464E">
        <w:rPr>
          <w:rFonts w:cs="Arial"/>
          <w:color w:val="2B0B1C"/>
        </w:rPr>
        <w:t xml:space="preserve"> 2</w:t>
      </w:r>
      <w:r w:rsidR="007B4D42">
        <w:rPr>
          <w:rFonts w:cs="Arial"/>
          <w:color w:val="2B0B1C"/>
        </w:rPr>
        <w:t xml:space="preserve"> w Kielcach polegająca na zwiększeniu powierzchni utwardzonej poprzez zagospodarowanie na ten cel części trawnika. Szczegółowy opis przedmiotu zamówienia w Załączniku nr 1. </w:t>
      </w:r>
      <w:r w:rsidR="00534CB1" w:rsidRPr="00534CB1">
        <w:rPr>
          <w:rFonts w:cs="Arial"/>
          <w:color w:val="2B0B1C"/>
        </w:rPr>
        <w:t xml:space="preserve"> </w:t>
      </w:r>
    </w:p>
    <w:p w:rsidR="00F53BE8" w:rsidRPr="007B4D42" w:rsidRDefault="002C5502" w:rsidP="00FA1922">
      <w:pPr>
        <w:pStyle w:val="Akapitzlist"/>
        <w:numPr>
          <w:ilvl w:val="0"/>
          <w:numId w:val="34"/>
        </w:numPr>
        <w:ind w:left="709" w:hanging="425"/>
        <w:rPr>
          <w:rFonts w:cs="Arial"/>
          <w:color w:val="2B0B1C"/>
        </w:rPr>
      </w:pPr>
      <w:r w:rsidRPr="00534CB1">
        <w:rPr>
          <w:rFonts w:cs="Arial"/>
          <w:color w:val="2B0B1C"/>
        </w:rPr>
        <w:t xml:space="preserve">Zamawiający </w:t>
      </w:r>
      <w:r w:rsidR="005F64C8" w:rsidRPr="00534CB1">
        <w:rPr>
          <w:rFonts w:cs="Arial"/>
          <w:color w:val="2B0B1C"/>
        </w:rPr>
        <w:t xml:space="preserve">zobowiązuje się </w:t>
      </w:r>
      <w:r w:rsidR="00F637FB" w:rsidRPr="00534CB1">
        <w:rPr>
          <w:rFonts w:cs="Arial"/>
          <w:color w:val="2B0B1C"/>
        </w:rPr>
        <w:t>przedmiot umowy</w:t>
      </w:r>
      <w:r w:rsidR="00F13956" w:rsidRPr="00534CB1">
        <w:rPr>
          <w:rFonts w:cs="Arial"/>
          <w:color w:val="2B0B1C"/>
        </w:rPr>
        <w:t xml:space="preserve"> odebrać</w:t>
      </w:r>
      <w:r w:rsidR="00534CB1" w:rsidRPr="00534CB1">
        <w:rPr>
          <w:rFonts w:cs="Arial"/>
          <w:color w:val="51374A"/>
        </w:rPr>
        <w:t>,</w:t>
      </w:r>
      <w:r w:rsidR="008F1238" w:rsidRPr="00534CB1">
        <w:rPr>
          <w:rFonts w:cs="Arial"/>
          <w:color w:val="51374A"/>
        </w:rPr>
        <w:t xml:space="preserve"> </w:t>
      </w:r>
      <w:r w:rsidRPr="00534CB1">
        <w:rPr>
          <w:rFonts w:cs="Arial"/>
          <w:szCs w:val="22"/>
        </w:rPr>
        <w:t xml:space="preserve">za wynagrodzeniem i na warunkach określonych </w:t>
      </w:r>
      <w:r w:rsidR="00F637FB" w:rsidRPr="00534CB1">
        <w:rPr>
          <w:rFonts w:cs="Arial"/>
          <w:szCs w:val="22"/>
        </w:rPr>
        <w:t xml:space="preserve">w </w:t>
      </w:r>
      <w:r w:rsidRPr="00534CB1">
        <w:rPr>
          <w:rFonts w:cs="Arial"/>
          <w:szCs w:val="22"/>
        </w:rPr>
        <w:t>ofercie</w:t>
      </w:r>
      <w:r w:rsidR="00F637FB" w:rsidRPr="00534CB1">
        <w:rPr>
          <w:rFonts w:cs="Arial"/>
          <w:szCs w:val="22"/>
        </w:rPr>
        <w:t xml:space="preserve"> złożonej przez Wykonawcę</w:t>
      </w:r>
      <w:r w:rsidRPr="00534CB1">
        <w:rPr>
          <w:rFonts w:cs="Arial"/>
          <w:szCs w:val="22"/>
        </w:rPr>
        <w:t xml:space="preserve"> stanowiącej </w:t>
      </w:r>
      <w:r w:rsidR="007B4D42" w:rsidRPr="007B4D42">
        <w:rPr>
          <w:rFonts w:cs="Arial"/>
          <w:szCs w:val="22"/>
        </w:rPr>
        <w:t>Załącznik nr 2</w:t>
      </w:r>
      <w:r w:rsidR="007B4D42">
        <w:rPr>
          <w:rFonts w:cs="Arial"/>
          <w:szCs w:val="22"/>
        </w:rPr>
        <w:t xml:space="preserve"> do niniejszej umowy.</w:t>
      </w:r>
    </w:p>
    <w:p w:rsidR="00D357F2" w:rsidRDefault="00D357F2" w:rsidP="00D357F2">
      <w:pPr>
        <w:rPr>
          <w:rFonts w:cs="Arial"/>
          <w:color w:val="2B0B1C"/>
        </w:rPr>
      </w:pPr>
    </w:p>
    <w:p w:rsidR="00534CB1" w:rsidRPr="007B4D42" w:rsidRDefault="00534CB1" w:rsidP="007B4D42">
      <w:pPr>
        <w:rPr>
          <w:rFonts w:cs="Arial"/>
          <w:color w:val="2B0B1C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</w:t>
      </w:r>
      <w:r w:rsidR="00F0464E">
        <w:rPr>
          <w:rFonts w:cs="Arial"/>
          <w:color w:val="2B0B1C"/>
        </w:rPr>
        <w:t>Terminy i warunki realizacji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7951C8" w:rsidRDefault="002C5502" w:rsidP="00835A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color w:val="2B0B1C"/>
        </w:rPr>
      </w:pPr>
      <w:r w:rsidRPr="007951C8">
        <w:rPr>
          <w:rFonts w:cs="Arial"/>
          <w:color w:val="2B0B1C"/>
        </w:rPr>
        <w:t xml:space="preserve">Wykonawca </w:t>
      </w:r>
      <w:r w:rsidR="0050284B" w:rsidRPr="007951C8">
        <w:rPr>
          <w:rFonts w:cs="Arial"/>
          <w:color w:val="2B0B1C"/>
        </w:rPr>
        <w:t>wykona zakres</w:t>
      </w:r>
      <w:r w:rsidR="00E66319" w:rsidRPr="007951C8">
        <w:rPr>
          <w:rFonts w:cs="Arial"/>
          <w:color w:val="2B0B1C"/>
        </w:rPr>
        <w:t xml:space="preserve"> prac</w:t>
      </w:r>
      <w:r w:rsidR="00F0464E">
        <w:rPr>
          <w:rFonts w:cs="Arial"/>
          <w:color w:val="2B0B1C"/>
        </w:rPr>
        <w:t xml:space="preserve"> stanowiących przedmiot </w:t>
      </w:r>
      <w:r w:rsidR="0050284B" w:rsidRPr="007951C8">
        <w:rPr>
          <w:rFonts w:cs="Arial"/>
          <w:color w:val="2B0B1C"/>
        </w:rPr>
        <w:t>umowy</w:t>
      </w:r>
      <w:r w:rsidRPr="007951C8">
        <w:rPr>
          <w:rFonts w:cs="Arial"/>
          <w:color w:val="2B0B1C"/>
        </w:rPr>
        <w:t xml:space="preserve"> w term</w:t>
      </w:r>
      <w:r w:rsidRPr="009A05DA">
        <w:rPr>
          <w:rFonts w:cs="Arial"/>
          <w:color w:val="51374A"/>
        </w:rPr>
        <w:t>i</w:t>
      </w:r>
      <w:r w:rsidR="0050284B" w:rsidRPr="007951C8">
        <w:rPr>
          <w:rFonts w:cs="Arial"/>
          <w:color w:val="2B0B1C"/>
        </w:rPr>
        <w:t>nie</w:t>
      </w:r>
      <w:r w:rsidR="007B4D42">
        <w:rPr>
          <w:rFonts w:cs="Arial"/>
          <w:color w:val="2B0B1C"/>
        </w:rPr>
        <w:t xml:space="preserve"> do dnia 28.12.2017 r</w:t>
      </w:r>
      <w:r w:rsidRPr="007951C8">
        <w:rPr>
          <w:rFonts w:cs="Arial"/>
          <w:color w:val="2B0B1C"/>
        </w:rPr>
        <w:t>.</w:t>
      </w:r>
    </w:p>
    <w:p w:rsidR="00C27B11" w:rsidRDefault="00C27B11" w:rsidP="00835A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color w:val="2B0B1C"/>
        </w:rPr>
      </w:pPr>
      <w:r w:rsidRPr="007951C8">
        <w:rPr>
          <w:rFonts w:cs="Arial"/>
          <w:color w:val="2B0B1C"/>
        </w:rPr>
        <w:t>W przypadku zmiany zakresu prac objętych Przedmiotem Umowy, Strony mogą postanowić o zmianie określonego w ust. 1 terminu zakończenia prac</w:t>
      </w:r>
      <w:r w:rsidR="00BF7C70" w:rsidRPr="007951C8">
        <w:rPr>
          <w:rFonts w:cs="Arial"/>
          <w:color w:val="2B0B1C"/>
        </w:rPr>
        <w:t>.</w:t>
      </w:r>
    </w:p>
    <w:p w:rsidR="00C27B11" w:rsidRPr="00D94947" w:rsidRDefault="009A05DA" w:rsidP="00F53BE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color w:val="2B0B1C"/>
        </w:rPr>
      </w:pPr>
      <w:r w:rsidRPr="00835AD0">
        <w:rPr>
          <w:rFonts w:cs="Arial"/>
          <w:color w:val="2B0B1C"/>
        </w:rPr>
        <w:t xml:space="preserve">Strony zastrzegają możliwość zmian postanowień umownych w przypadku konieczności dokonania zmian zakresu robót objętych umową nie skutkującą zmianą wynagrodzenia </w:t>
      </w:r>
      <w:r w:rsidR="00B732A1" w:rsidRPr="00835AD0">
        <w:rPr>
          <w:rFonts w:cs="Arial"/>
          <w:color w:val="2B0B1C"/>
        </w:rPr>
        <w:lastRenderedPageBreak/>
        <w:t>w formie pisemnego aneksu do Umowy zaakceptowanego przez obie Strony w przypadku zajścia nadzwyczajnych okoliczności, w szczególności zaistnienia znaczących przeszkód bądź utrudnień w realizacji przedmiotu umowy, których nie można było przewidzieć w chwili zawarcia Umowy, wystąpienia zdarzeń, w wyniku których dalsza realizacja przedmiotu umowy nie leży w interesie Zamawiającego lub sprzeczna jest z interesem publicznym</w:t>
      </w:r>
      <w:r w:rsidR="00BF7C70" w:rsidRPr="00835AD0">
        <w:rPr>
          <w:rFonts w:cs="Arial"/>
          <w:color w:val="2B0B1C"/>
        </w:rPr>
        <w:t>.</w:t>
      </w:r>
    </w:p>
    <w:p w:rsidR="00956CA2" w:rsidRPr="000F1BE5" w:rsidRDefault="00D94947" w:rsidP="000F1BE5">
      <w:pPr>
        <w:autoSpaceDE w:val="0"/>
        <w:autoSpaceDN w:val="0"/>
        <w:adjustRightInd w:val="0"/>
        <w:spacing w:after="200" w:line="276" w:lineRule="auto"/>
        <w:ind w:left="360" w:hanging="502"/>
        <w:contextualSpacing/>
        <w:jc w:val="left"/>
        <w:rPr>
          <w:rFonts w:cs="Arial"/>
          <w:color w:val="51374A"/>
        </w:rPr>
      </w:pPr>
      <w:r>
        <w:rPr>
          <w:rFonts w:cs="Arial"/>
          <w:color w:val="2B0B1C"/>
        </w:rPr>
        <w:t>4</w:t>
      </w:r>
      <w:r w:rsidR="002C5502" w:rsidRPr="00F90C56">
        <w:rPr>
          <w:rFonts w:cs="Arial"/>
          <w:color w:val="826E81"/>
        </w:rPr>
        <w:t xml:space="preserve">. </w:t>
      </w:r>
      <w:r w:rsidR="00835AD0">
        <w:rPr>
          <w:rFonts w:cs="Arial"/>
          <w:color w:val="826E81"/>
        </w:rPr>
        <w:t xml:space="preserve">   </w:t>
      </w:r>
      <w:r w:rsidR="002C5502" w:rsidRPr="00F90C56">
        <w:rPr>
          <w:rFonts w:cs="Arial"/>
          <w:color w:val="2B0B1C"/>
        </w:rPr>
        <w:t>Wykonawca zobowiązany jest</w:t>
      </w:r>
      <w:r w:rsidR="002C5502" w:rsidRPr="00F90C56">
        <w:rPr>
          <w:rFonts w:cs="Arial"/>
          <w:color w:val="51374A"/>
        </w:rPr>
        <w:t>:</w:t>
      </w:r>
    </w:p>
    <w:p w:rsidR="00561CE0" w:rsidRPr="00D93FBF" w:rsidRDefault="000F1BE5" w:rsidP="00D93FBF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51374A"/>
        </w:rPr>
      </w:pPr>
      <w:r>
        <w:rPr>
          <w:rFonts w:cs="Arial"/>
          <w:color w:val="2B0B1C"/>
        </w:rPr>
        <w:t>1</w:t>
      </w:r>
      <w:r w:rsidR="00956CA2">
        <w:rPr>
          <w:rFonts w:cs="Arial"/>
          <w:color w:val="2B0B1C"/>
        </w:rPr>
        <w:t xml:space="preserve">) </w:t>
      </w:r>
      <w:r w:rsidR="002C5502" w:rsidRPr="00B72944">
        <w:rPr>
          <w:rFonts w:cs="Arial"/>
          <w:color w:val="2B0B1C"/>
        </w:rPr>
        <w:t>Powiadomić Zamawiającego o term</w:t>
      </w:r>
      <w:r w:rsidR="002C5502" w:rsidRPr="00B72944">
        <w:rPr>
          <w:rFonts w:cs="Arial"/>
          <w:color w:val="51374A"/>
        </w:rPr>
        <w:t>i</w:t>
      </w:r>
      <w:r w:rsidR="00EC066E">
        <w:rPr>
          <w:rFonts w:cs="Arial"/>
          <w:color w:val="2B0B1C"/>
        </w:rPr>
        <w:t xml:space="preserve">nie rozpoczęcia prac </w:t>
      </w:r>
      <w:r w:rsidR="002C5502" w:rsidRPr="00B72944">
        <w:rPr>
          <w:rFonts w:cs="Arial"/>
          <w:color w:val="2B0B1C"/>
        </w:rPr>
        <w:t>na co na</w:t>
      </w:r>
      <w:r w:rsidR="002C5502" w:rsidRPr="00B72944">
        <w:rPr>
          <w:rFonts w:cs="Arial"/>
          <w:color w:val="51374A"/>
        </w:rPr>
        <w:t>j</w:t>
      </w:r>
      <w:r w:rsidR="002C5502" w:rsidRPr="00B72944">
        <w:rPr>
          <w:rFonts w:cs="Arial"/>
          <w:color w:val="2B0B1C"/>
        </w:rPr>
        <w:t>mn</w:t>
      </w:r>
      <w:r w:rsidR="002C5502" w:rsidRPr="00B72944">
        <w:rPr>
          <w:rFonts w:cs="Arial"/>
          <w:color w:val="51374A"/>
        </w:rPr>
        <w:t>i</w:t>
      </w:r>
      <w:r w:rsidR="005F64C8" w:rsidRPr="00B72944">
        <w:rPr>
          <w:rFonts w:cs="Arial"/>
          <w:color w:val="2B0B1C"/>
        </w:rPr>
        <w:t xml:space="preserve">ej </w:t>
      </w:r>
      <w:r w:rsidR="002C5502" w:rsidRPr="00B72944">
        <w:rPr>
          <w:rFonts w:cs="Arial"/>
          <w:color w:val="2B0B1C"/>
        </w:rPr>
        <w:t>dwa dni robocze przed planowanym terminem</w:t>
      </w:r>
      <w:r w:rsidR="00932424">
        <w:rPr>
          <w:rFonts w:cs="Arial"/>
          <w:color w:val="51374A"/>
        </w:rPr>
        <w:t>.</w:t>
      </w:r>
    </w:p>
    <w:p w:rsidR="00932424" w:rsidRDefault="00D93FB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2</w:t>
      </w:r>
      <w:r w:rsidR="00932424">
        <w:rPr>
          <w:rFonts w:cs="Arial"/>
          <w:color w:val="2B0B1C"/>
        </w:rPr>
        <w:t>) Należycie zabezpieczyć miejsce wykonywania prac</w:t>
      </w:r>
    </w:p>
    <w:p w:rsidR="00CF4D9F" w:rsidRDefault="00D93FB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3</w:t>
      </w:r>
      <w:r w:rsidR="00CF4D9F">
        <w:rPr>
          <w:rFonts w:cs="Arial"/>
          <w:color w:val="2B0B1C"/>
        </w:rPr>
        <w:t xml:space="preserve">) Zadbać aby prowadzone roboty nie stanowiły zagrożenia dla </w:t>
      </w:r>
      <w:r>
        <w:rPr>
          <w:rFonts w:cs="Arial"/>
          <w:color w:val="2B0B1C"/>
        </w:rPr>
        <w:t>klientów i pracowników PGNiG OD.</w:t>
      </w:r>
    </w:p>
    <w:p w:rsidR="002C5502" w:rsidRDefault="00D93FB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4</w:t>
      </w:r>
      <w:r w:rsidR="006D2950" w:rsidRPr="000E35CC">
        <w:rPr>
          <w:rFonts w:cs="Arial"/>
        </w:rPr>
        <w:t xml:space="preserve">) </w:t>
      </w:r>
      <w:r w:rsidR="000F1BE5">
        <w:rPr>
          <w:rFonts w:cs="Arial"/>
        </w:rPr>
        <w:t>Posprzątać po sobie</w:t>
      </w:r>
      <w:r>
        <w:rPr>
          <w:rFonts w:cs="Arial"/>
        </w:rPr>
        <w:t xml:space="preserve"> </w:t>
      </w:r>
      <w:r w:rsidR="000F1BE5">
        <w:rPr>
          <w:rFonts w:cs="Arial"/>
        </w:rPr>
        <w:t>i p</w:t>
      </w:r>
      <w:r w:rsidR="002C5502" w:rsidRPr="000E35CC">
        <w:rPr>
          <w:rFonts w:cs="Arial"/>
        </w:rPr>
        <w:t>rzywr</w:t>
      </w:r>
      <w:r w:rsidR="00523DD3" w:rsidRPr="000E35CC">
        <w:rPr>
          <w:rFonts w:cs="Arial"/>
        </w:rPr>
        <w:t>ócić miejsca wykonywania prac</w:t>
      </w:r>
      <w:r w:rsidR="002C5502" w:rsidRPr="000E35CC">
        <w:rPr>
          <w:rFonts w:cs="Arial"/>
        </w:rPr>
        <w:t xml:space="preserve"> </w:t>
      </w:r>
      <w:r>
        <w:rPr>
          <w:rFonts w:cs="Arial"/>
        </w:rPr>
        <w:t xml:space="preserve">oraz jego otoczenie </w:t>
      </w:r>
      <w:r w:rsidR="002C5502" w:rsidRPr="000E35CC">
        <w:rPr>
          <w:rFonts w:cs="Arial"/>
        </w:rPr>
        <w:t>do stanu pierwotneg</w:t>
      </w:r>
      <w:r w:rsidR="00932424" w:rsidRPr="000E35CC">
        <w:rPr>
          <w:rFonts w:cs="Arial"/>
        </w:rPr>
        <w:t>o</w:t>
      </w:r>
      <w:r>
        <w:rPr>
          <w:rFonts w:cs="Arial"/>
        </w:rPr>
        <w:t>.</w:t>
      </w:r>
    </w:p>
    <w:p w:rsidR="005D5B66" w:rsidRDefault="00D93FB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5</w:t>
      </w:r>
      <w:r w:rsidR="005D5B66" w:rsidRPr="005D5B66">
        <w:rPr>
          <w:rFonts w:cs="Arial"/>
        </w:rPr>
        <w:t>) Organizować i prowadzić prace w taki sposób aby w możliwie najmniejszym stopniu z</w:t>
      </w:r>
      <w:r w:rsidR="005D5B66">
        <w:rPr>
          <w:rFonts w:cs="Arial"/>
        </w:rPr>
        <w:t>akłócały funkcjonowanie obiektu.</w:t>
      </w:r>
    </w:p>
    <w:p w:rsidR="008E13B0" w:rsidRPr="000E35CC" w:rsidRDefault="00D93FBF" w:rsidP="00D93FBF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6</w:t>
      </w:r>
      <w:r w:rsidR="00561CE0">
        <w:rPr>
          <w:rFonts w:cs="Arial"/>
        </w:rPr>
        <w:t>) Prace najbardziej uciążliwe dla pracowników i klientów wykonywać poza godzinami pracy danej jednostki.</w:t>
      </w:r>
    </w:p>
    <w:p w:rsidR="00F75316" w:rsidRDefault="00D93FB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7</w:t>
      </w:r>
      <w:r w:rsidR="007B6703" w:rsidRPr="000E35CC">
        <w:rPr>
          <w:rFonts w:cs="Arial"/>
        </w:rPr>
        <w:t>) Do utylizacji odpadów powstały</w:t>
      </w:r>
      <w:r w:rsidR="00523DD3" w:rsidRPr="000E35CC">
        <w:rPr>
          <w:rFonts w:cs="Arial"/>
        </w:rPr>
        <w:t xml:space="preserve">ch w związku z </w:t>
      </w:r>
      <w:r w:rsidR="00172A6D" w:rsidRPr="000E35CC">
        <w:rPr>
          <w:rFonts w:cs="Arial"/>
        </w:rPr>
        <w:t>wykonywanymi pracami</w:t>
      </w:r>
      <w:r w:rsidR="00E478F7">
        <w:rPr>
          <w:rFonts w:cs="Arial"/>
        </w:rPr>
        <w:t xml:space="preserve"> zgodnie </w:t>
      </w:r>
      <w:r w:rsidR="00743656">
        <w:rPr>
          <w:rFonts w:cs="Arial"/>
        </w:rPr>
        <w:t xml:space="preserve">             </w:t>
      </w:r>
      <w:r w:rsidR="00E478F7">
        <w:rPr>
          <w:rFonts w:cs="Arial"/>
        </w:rPr>
        <w:t>z obowiązuj</w:t>
      </w:r>
      <w:r w:rsidR="005D5B66">
        <w:rPr>
          <w:rFonts w:cs="Arial"/>
        </w:rPr>
        <w:t>ącymi w tym zakresie przepisami</w:t>
      </w:r>
      <w:r w:rsidR="00561CE0">
        <w:rPr>
          <w:rFonts w:cs="Arial"/>
        </w:rPr>
        <w:t>.</w:t>
      </w:r>
    </w:p>
    <w:p w:rsidR="00B732A1" w:rsidRPr="00B732A1" w:rsidRDefault="00D93FBF" w:rsidP="00B732A1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8</w:t>
      </w:r>
      <w:r w:rsidR="00B732A1">
        <w:rPr>
          <w:rFonts w:cs="Arial"/>
        </w:rPr>
        <w:t xml:space="preserve">) </w:t>
      </w:r>
      <w:r w:rsidR="00D44FC9">
        <w:rPr>
          <w:rFonts w:cs="Arial"/>
        </w:rPr>
        <w:t>Do d</w:t>
      </w:r>
      <w:r w:rsidR="00BF7C70">
        <w:rPr>
          <w:rFonts w:cs="Arial"/>
        </w:rPr>
        <w:t>ostarczenia</w:t>
      </w:r>
      <w:r w:rsidR="00B732A1" w:rsidRPr="00B732A1">
        <w:rPr>
          <w:rFonts w:cs="Arial"/>
        </w:rPr>
        <w:t xml:space="preserve"> wszystkich materiałów niezbędnych do realizacji przedmiotu umowy (do realizacji przedmiotu umowy Wykonawca używał będzie wyłącznie materiałów </w:t>
      </w:r>
      <w:r w:rsidR="00743656">
        <w:rPr>
          <w:rFonts w:cs="Arial"/>
        </w:rPr>
        <w:t xml:space="preserve">                </w:t>
      </w:r>
      <w:r w:rsidR="00B732A1" w:rsidRPr="00B732A1">
        <w:rPr>
          <w:rFonts w:cs="Arial"/>
        </w:rPr>
        <w:t xml:space="preserve">i urządzeń, które na podstawie odrębnych przepisów zostały dopuszczone do stosowania </w:t>
      </w:r>
    </w:p>
    <w:p w:rsidR="00B732A1" w:rsidRDefault="00B732A1" w:rsidP="00B732A1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B732A1">
        <w:rPr>
          <w:rFonts w:cs="Arial"/>
        </w:rPr>
        <w:t>w budownictwie</w:t>
      </w:r>
      <w:r w:rsidR="00D44FC9">
        <w:rPr>
          <w:rFonts w:cs="Arial"/>
        </w:rPr>
        <w:t>)</w:t>
      </w:r>
      <w:r w:rsidRPr="00B732A1">
        <w:rPr>
          <w:rFonts w:cs="Arial"/>
        </w:rPr>
        <w:t>. Na żądanie Zamawiającego Wykonawca przedstawi dokumenty potwierdzające dopuszczenie poszczególnych produktów do stosowani</w:t>
      </w:r>
      <w:r w:rsidR="00D44FC9">
        <w:rPr>
          <w:rFonts w:cs="Arial"/>
        </w:rPr>
        <w:t>a w budownictwie</w:t>
      </w:r>
      <w:r w:rsidRPr="00B732A1">
        <w:rPr>
          <w:rFonts w:cs="Arial"/>
        </w:rPr>
        <w:t>.</w:t>
      </w:r>
    </w:p>
    <w:p w:rsidR="00B732A1" w:rsidRDefault="00D93FBF" w:rsidP="00B732A1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9</w:t>
      </w:r>
      <w:r w:rsidR="00B732A1">
        <w:rPr>
          <w:rFonts w:cs="Arial"/>
        </w:rPr>
        <w:t>)</w:t>
      </w:r>
      <w:r w:rsidR="00D44FC9">
        <w:rPr>
          <w:rFonts w:cs="Arial"/>
        </w:rPr>
        <w:t xml:space="preserve"> Do </w:t>
      </w:r>
      <w:r w:rsidR="00B732A1">
        <w:rPr>
          <w:rFonts w:cs="Arial"/>
        </w:rPr>
        <w:t xml:space="preserve"> </w:t>
      </w:r>
      <w:r w:rsidR="00D44FC9">
        <w:rPr>
          <w:rFonts w:cs="Arial"/>
        </w:rPr>
        <w:t>Wykonania</w:t>
      </w:r>
      <w:r w:rsidR="00B732A1" w:rsidRPr="00B732A1">
        <w:rPr>
          <w:rFonts w:cs="Arial"/>
        </w:rPr>
        <w:t xml:space="preserve"> przedmiotu umowy zgodnie z zasadami wiedzy i sztuki budowlanej.</w:t>
      </w:r>
    </w:p>
    <w:p w:rsidR="002C5502" w:rsidRDefault="00D94947" w:rsidP="00835AD0">
      <w:pPr>
        <w:autoSpaceDE w:val="0"/>
        <w:autoSpaceDN w:val="0"/>
        <w:adjustRightInd w:val="0"/>
        <w:spacing w:after="200" w:line="276" w:lineRule="auto"/>
        <w:ind w:left="360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5</w:t>
      </w:r>
      <w:r w:rsidR="002C5502" w:rsidRPr="00F90C56">
        <w:rPr>
          <w:rFonts w:cs="Arial"/>
          <w:color w:val="8A778A"/>
        </w:rPr>
        <w:t xml:space="preserve">. </w:t>
      </w:r>
      <w:r w:rsidR="00C27B11" w:rsidRPr="00C27B11">
        <w:rPr>
          <w:rFonts w:cs="Arial"/>
          <w:bCs/>
          <w:iCs/>
          <w:color w:val="260618"/>
        </w:rPr>
        <w:t>Przez termin zakończenia realizacji Umowy rozumie się odebranie całości robót stanowiących przedmiot umowy na podstawie obustronnie podpisanego protokołu o</w:t>
      </w:r>
      <w:r w:rsidR="00704519">
        <w:rPr>
          <w:rFonts w:cs="Arial"/>
          <w:bCs/>
          <w:iCs/>
          <w:color w:val="260618"/>
        </w:rPr>
        <w:t>dbioru końcowego bez zastrzeżeń</w:t>
      </w:r>
      <w:r w:rsidR="009B0A4C">
        <w:rPr>
          <w:rFonts w:cs="Arial"/>
          <w:bCs/>
          <w:iCs/>
          <w:color w:val="260618"/>
        </w:rPr>
        <w:t>, zgodnie z poniższymi warunkami.</w:t>
      </w:r>
    </w:p>
    <w:p w:rsidR="003E52E1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1</w:t>
      </w:r>
      <w:r w:rsidRPr="003E52E1">
        <w:rPr>
          <w:rFonts w:cs="Arial"/>
          <w:color w:val="260618"/>
        </w:rPr>
        <w:t>)</w:t>
      </w:r>
      <w:r w:rsidRPr="003E52E1">
        <w:rPr>
          <w:rFonts w:cs="Arial"/>
          <w:color w:val="260618"/>
        </w:rPr>
        <w:tab/>
        <w:t>Odbiór przedmiotu umowy odbywać się będzie w miejscu realizacji przedmiotu zamówienia.</w:t>
      </w:r>
    </w:p>
    <w:p w:rsidR="003E52E1" w:rsidRPr="003E52E1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2</w:t>
      </w:r>
      <w:r w:rsidRPr="003E52E1">
        <w:rPr>
          <w:rFonts w:cs="Arial"/>
          <w:color w:val="260618"/>
        </w:rPr>
        <w:t>)</w:t>
      </w:r>
      <w:r w:rsidRPr="003E52E1">
        <w:rPr>
          <w:rFonts w:cs="Arial"/>
          <w:color w:val="260618"/>
        </w:rPr>
        <w:tab/>
        <w:t>Termin odbioru końcowego wyznacza Zamawiający.</w:t>
      </w:r>
    </w:p>
    <w:p w:rsidR="003E52E1" w:rsidRPr="003E52E1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3E52E1">
        <w:rPr>
          <w:rFonts w:cs="Arial"/>
          <w:color w:val="260618"/>
        </w:rPr>
        <w:t>)</w:t>
      </w:r>
      <w:r w:rsidRPr="003E52E1">
        <w:rPr>
          <w:rFonts w:cs="Arial"/>
          <w:color w:val="260618"/>
        </w:rPr>
        <w:tab/>
        <w:t>Wykonawca zobowiązany jest powiadomić Zamawiającego pismem, drogą elektroniczną lub faksem o osiągnięciu gotowości do odbioru końcowego.</w:t>
      </w:r>
    </w:p>
    <w:p w:rsidR="003E52E1" w:rsidRPr="003E52E1" w:rsidRDefault="003E52E1" w:rsidP="00FF102E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4</w:t>
      </w:r>
      <w:r w:rsidRPr="003E52E1">
        <w:rPr>
          <w:rFonts w:cs="Arial"/>
          <w:color w:val="260618"/>
        </w:rPr>
        <w:t>)</w:t>
      </w:r>
      <w:r w:rsidRPr="003E52E1">
        <w:rPr>
          <w:rFonts w:cs="Arial"/>
          <w:color w:val="260618"/>
        </w:rPr>
        <w:tab/>
        <w:t xml:space="preserve">Rozpoczęcie odbioru przedmiotu umowy nastąpi w terminie </w:t>
      </w:r>
      <w:r w:rsidR="00FF102E">
        <w:rPr>
          <w:rFonts w:cs="Arial"/>
          <w:color w:val="260618"/>
        </w:rPr>
        <w:t>do 5</w:t>
      </w:r>
      <w:r w:rsidRPr="003E52E1">
        <w:rPr>
          <w:rFonts w:cs="Arial"/>
          <w:color w:val="260618"/>
        </w:rPr>
        <w:t xml:space="preserve"> dni roboczych od daty zawiadomienia Zamawiającego o osiągnięciu gotow</w:t>
      </w:r>
      <w:r w:rsidR="00FF102E">
        <w:rPr>
          <w:rFonts w:cs="Arial"/>
          <w:color w:val="260618"/>
        </w:rPr>
        <w:t xml:space="preserve">ości do odbioru przez Wykonawcę. </w:t>
      </w:r>
    </w:p>
    <w:p w:rsidR="00284CDF" w:rsidRPr="00284CDF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5</w:t>
      </w:r>
      <w:r w:rsidR="00284CDF">
        <w:rPr>
          <w:rFonts w:cs="Arial"/>
          <w:color w:val="260618"/>
        </w:rPr>
        <w:t>)</w:t>
      </w:r>
      <w:r w:rsidR="00284CDF" w:rsidRPr="00284CDF">
        <w:rPr>
          <w:rFonts w:cs="Arial"/>
          <w:color w:val="260618"/>
        </w:rPr>
        <w:tab/>
        <w:t>Z czynności odbioru zostanie spisany protokół odbioru podpisany przez obie Strony umowy zawierający informacje w zakresie zgodności zrealizowanego przedmiotu zamówienia z zapisami umowy</w:t>
      </w:r>
    </w:p>
    <w:p w:rsidR="00284CDF" w:rsidRPr="00523766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6</w:t>
      </w:r>
      <w:r w:rsidR="00284CDF">
        <w:rPr>
          <w:rFonts w:cs="Arial"/>
          <w:color w:val="260618"/>
        </w:rPr>
        <w:t>)</w:t>
      </w:r>
      <w:r w:rsidR="00284CDF" w:rsidRPr="00284CDF">
        <w:rPr>
          <w:rFonts w:cs="Arial"/>
          <w:color w:val="260618"/>
        </w:rPr>
        <w:tab/>
        <w:t xml:space="preserve">Jeżeli w toku czynności odbioru zostanie stwierdzone, że przedmiot odbioru ma wady to Zamawiający może odstąpić od odbioru lub podjąć decyzję o przerwaniu czynności odbiorowych do czasu usunięcia wad bez ponoszenia przez Zamawiającego z tego tytułu jakichkolwiek dodatkowych kosztów. Zamawiający wyznaczy Wykonawcy termin na usunięcie wad po upływie którego Zamawiający jest uprawniony do naliczenia kar umownych określonych </w:t>
      </w:r>
      <w:r w:rsidRPr="00835AD0">
        <w:rPr>
          <w:rFonts w:cs="Arial"/>
          <w:color w:val="260618"/>
        </w:rPr>
        <w:t>w § 5</w:t>
      </w:r>
      <w:r w:rsidR="00284CDF" w:rsidRPr="00523766">
        <w:rPr>
          <w:rFonts w:cs="Arial"/>
          <w:color w:val="260618"/>
        </w:rPr>
        <w:t xml:space="preserve"> ust.1 </w:t>
      </w:r>
      <w:r w:rsidRPr="00835AD0">
        <w:rPr>
          <w:rFonts w:cs="Arial"/>
          <w:color w:val="260618"/>
        </w:rPr>
        <w:t>pkt 2</w:t>
      </w:r>
      <w:r w:rsidR="00284CDF" w:rsidRPr="00523766">
        <w:rPr>
          <w:rFonts w:cs="Arial"/>
          <w:color w:val="260618"/>
        </w:rPr>
        <w:t xml:space="preserve">). Po dokonaniu usunięcia wad, i zgłoszeniu tego faktu Zamawiającemu zostaną podjęte dalsze czynności odbioru przedmiotu umowy. </w:t>
      </w:r>
    </w:p>
    <w:p w:rsidR="00284CDF" w:rsidRPr="00523766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 w:rsidRPr="00523766">
        <w:rPr>
          <w:rFonts w:cs="Arial"/>
          <w:color w:val="260618"/>
        </w:rPr>
        <w:lastRenderedPageBreak/>
        <w:t>7</w:t>
      </w:r>
      <w:r w:rsidR="00284CDF" w:rsidRPr="00523766">
        <w:rPr>
          <w:rFonts w:cs="Arial"/>
          <w:color w:val="260618"/>
        </w:rPr>
        <w:t>)</w:t>
      </w:r>
      <w:r w:rsidR="00284CDF" w:rsidRPr="00523766">
        <w:rPr>
          <w:rFonts w:cs="Arial"/>
          <w:color w:val="260618"/>
        </w:rPr>
        <w:tab/>
        <w:t xml:space="preserve">Jeżeli termin usunięcia wady przekroczy termin umowny wykonania przedmiotu umowy wówczas mają zastosowanie zapisy </w:t>
      </w:r>
      <w:r w:rsidRPr="00835AD0">
        <w:rPr>
          <w:rFonts w:cs="Arial"/>
          <w:color w:val="260618"/>
        </w:rPr>
        <w:t>§5</w:t>
      </w:r>
      <w:r w:rsidR="00284CDF" w:rsidRPr="00523766">
        <w:rPr>
          <w:rFonts w:cs="Arial"/>
          <w:color w:val="260618"/>
        </w:rPr>
        <w:t>.</w:t>
      </w:r>
    </w:p>
    <w:p w:rsidR="00284CDF" w:rsidRPr="00523766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 w:rsidRPr="00523766">
        <w:rPr>
          <w:rFonts w:cs="Arial"/>
          <w:color w:val="260618"/>
        </w:rPr>
        <w:t>8</w:t>
      </w:r>
      <w:r w:rsidR="00284CDF" w:rsidRPr="00523766">
        <w:rPr>
          <w:rFonts w:cs="Arial"/>
          <w:color w:val="260618"/>
        </w:rPr>
        <w:t>)</w:t>
      </w:r>
      <w:r w:rsidR="00284CDF" w:rsidRPr="00523766">
        <w:rPr>
          <w:rFonts w:cs="Arial"/>
          <w:color w:val="260618"/>
        </w:rPr>
        <w:tab/>
        <w:t>Jeżeli w toku czynności odbioru zostanie stwierdzone, że przedmiot odbioru ma nieznaczne wady, Zamawiający może dokonać jego odbioru końcowego, spisując jednocześnie protokół odbioru końcowego i podpisując go, wyszczególniając w nim stwierdzone wady oraz wpisując termin na ich usunięcie.</w:t>
      </w:r>
    </w:p>
    <w:p w:rsidR="00284CDF" w:rsidRPr="00523766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 w:rsidRPr="00523766">
        <w:rPr>
          <w:rFonts w:cs="Arial"/>
          <w:color w:val="260618"/>
        </w:rPr>
        <w:t>9</w:t>
      </w:r>
      <w:r w:rsidR="00284CDF" w:rsidRPr="00523766">
        <w:rPr>
          <w:rFonts w:cs="Arial"/>
          <w:color w:val="260618"/>
        </w:rPr>
        <w:t>)</w:t>
      </w:r>
      <w:r w:rsidR="00284CDF" w:rsidRPr="00523766">
        <w:rPr>
          <w:rFonts w:cs="Arial"/>
          <w:color w:val="260618"/>
        </w:rPr>
        <w:tab/>
        <w:t>Dokonanie odbioru przedmiotu zamówienia zgodnie z niniejszymi postanowieniami nie zwalnia Wykonawcy od odpowiedzialności z tytułu rękojmi i gwarancji.</w:t>
      </w:r>
    </w:p>
    <w:p w:rsidR="00284CDF" w:rsidRPr="00284CDF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 w:rsidRPr="00523766">
        <w:rPr>
          <w:rFonts w:cs="Arial"/>
          <w:color w:val="260618"/>
        </w:rPr>
        <w:t>10</w:t>
      </w:r>
      <w:r w:rsidR="00284CDF" w:rsidRPr="00523766">
        <w:rPr>
          <w:rFonts w:cs="Arial"/>
          <w:color w:val="260618"/>
        </w:rPr>
        <w:t>)</w:t>
      </w:r>
      <w:r w:rsidR="0068069E">
        <w:rPr>
          <w:rFonts w:cs="Arial"/>
          <w:color w:val="260618"/>
        </w:rPr>
        <w:tab/>
        <w:t xml:space="preserve">W przypadku o którym mowa w </w:t>
      </w:r>
      <w:r w:rsidR="00EC5D2B" w:rsidRPr="00835AD0">
        <w:rPr>
          <w:rFonts w:cs="Arial"/>
          <w:color w:val="260618"/>
        </w:rPr>
        <w:t xml:space="preserve">pkt </w:t>
      </w:r>
      <w:r w:rsidR="00284CDF" w:rsidRPr="00523766">
        <w:rPr>
          <w:rFonts w:cs="Arial"/>
          <w:color w:val="260618"/>
        </w:rPr>
        <w:t>8, Zamawiającemu</w:t>
      </w:r>
      <w:r w:rsidR="00284CDF" w:rsidRPr="00284CDF">
        <w:rPr>
          <w:rFonts w:cs="Arial"/>
          <w:color w:val="260618"/>
        </w:rPr>
        <w:t xml:space="preserve"> przysługuje prawo wstrzymania realizacji rozliczenia faktury, do czasu zrealizowania przez Wykonawcę prac wskazanych protokole odbioru końcowego.</w:t>
      </w:r>
    </w:p>
    <w:p w:rsidR="003E52E1" w:rsidRPr="005C1134" w:rsidRDefault="003E52E1" w:rsidP="00835AD0">
      <w:pPr>
        <w:autoSpaceDE w:val="0"/>
        <w:autoSpaceDN w:val="0"/>
        <w:adjustRightInd w:val="0"/>
        <w:spacing w:after="200" w:line="276" w:lineRule="auto"/>
        <w:ind w:left="567" w:hanging="360"/>
        <w:contextualSpacing/>
        <w:rPr>
          <w:rFonts w:cs="Arial"/>
          <w:color w:val="260618"/>
        </w:rPr>
      </w:pPr>
      <w:r>
        <w:rPr>
          <w:rFonts w:cs="Arial"/>
          <w:color w:val="260618"/>
        </w:rPr>
        <w:t>11)</w:t>
      </w:r>
      <w:r w:rsidR="00217D9F">
        <w:rPr>
          <w:rFonts w:cs="Arial"/>
          <w:color w:val="260618"/>
        </w:rPr>
        <w:t xml:space="preserve"> </w:t>
      </w:r>
      <w:r w:rsidRPr="003E52E1">
        <w:rPr>
          <w:rFonts w:cs="Arial"/>
          <w:color w:val="260618"/>
        </w:rPr>
        <w:t>W przypadku, gdy realizacja zamówienia będzie wymagała udziału podwykonawców lub osób trzecich, Wykonawca za ich działania i zaniechania odpowiada jak za działania własne.</w:t>
      </w:r>
    </w:p>
    <w:p w:rsidR="00AB7585" w:rsidRPr="00AB7585" w:rsidRDefault="00D94947" w:rsidP="00835AD0">
      <w:pPr>
        <w:autoSpaceDE w:val="0"/>
        <w:autoSpaceDN w:val="0"/>
        <w:adjustRightInd w:val="0"/>
        <w:spacing w:after="200" w:line="276" w:lineRule="auto"/>
        <w:ind w:left="360" w:hanging="360"/>
        <w:contextualSpacing/>
        <w:rPr>
          <w:rFonts w:cs="Arial"/>
          <w:bCs/>
          <w:color w:val="2D0E1F"/>
        </w:rPr>
      </w:pPr>
      <w:r>
        <w:rPr>
          <w:rFonts w:cs="Arial"/>
          <w:color w:val="2D0E1F"/>
        </w:rPr>
        <w:t>6</w:t>
      </w:r>
      <w:r w:rsidR="00F43344">
        <w:rPr>
          <w:rFonts w:cs="Arial"/>
          <w:color w:val="2D0E1F"/>
        </w:rPr>
        <w:t xml:space="preserve">. </w:t>
      </w:r>
      <w:r w:rsidR="005F6896">
        <w:rPr>
          <w:rFonts w:cs="Arial"/>
          <w:color w:val="2D0E1F"/>
        </w:rPr>
        <w:t>W okresie gwarancyjnym</w:t>
      </w:r>
      <w:r w:rsidR="00AB7585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Wykonawca zobowiązany</w:t>
      </w:r>
      <w:r w:rsidR="005E4CC4">
        <w:rPr>
          <w:rFonts w:cs="Arial"/>
          <w:color w:val="2D0E1F"/>
        </w:rPr>
        <w:t xml:space="preserve"> jest </w:t>
      </w:r>
      <w:r w:rsidR="00AB7585">
        <w:rPr>
          <w:rFonts w:cs="Arial"/>
          <w:color w:val="2D0E1F"/>
        </w:rPr>
        <w:t xml:space="preserve">nieodpłatnie </w:t>
      </w:r>
      <w:r w:rsidR="00B441D4">
        <w:rPr>
          <w:rFonts w:cs="Arial"/>
          <w:color w:val="2D0E1F"/>
        </w:rPr>
        <w:t>usunąć</w:t>
      </w:r>
      <w:r w:rsidR="00AB7585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wszelkie wady</w:t>
      </w:r>
      <w:r w:rsidR="005F6896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przedmiotu umo</w:t>
      </w:r>
      <w:r w:rsidR="003853BA">
        <w:rPr>
          <w:rFonts w:cs="Arial"/>
          <w:color w:val="2D0E1F"/>
        </w:rPr>
        <w:t>wy w terminie do 14</w:t>
      </w:r>
      <w:r w:rsidR="00F43344" w:rsidRPr="005F115C">
        <w:rPr>
          <w:rFonts w:cs="Arial"/>
          <w:color w:val="2D0E1F"/>
        </w:rPr>
        <w:t xml:space="preserve"> dni </w:t>
      </w:r>
      <w:r w:rsidR="007951C8">
        <w:rPr>
          <w:rFonts w:cs="Arial"/>
          <w:color w:val="2D0E1F"/>
        </w:rPr>
        <w:t>kalendarzowych</w:t>
      </w:r>
      <w:r w:rsidR="007D11E7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od dnia</w:t>
      </w:r>
      <w:r w:rsidR="00F43344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ich zgłoszenia faksem lub drogą elektroniczną przez Zamawiającego</w:t>
      </w:r>
      <w:r w:rsidR="00F43344" w:rsidRPr="005F115C">
        <w:rPr>
          <w:rFonts w:cs="Arial"/>
          <w:color w:val="5A4559"/>
        </w:rPr>
        <w:t xml:space="preserve"> </w:t>
      </w:r>
      <w:r w:rsidR="00F43344">
        <w:rPr>
          <w:rFonts w:cs="Arial"/>
        </w:rPr>
        <w:t>na adres</w:t>
      </w:r>
      <w:r w:rsidR="00AB7585">
        <w:rPr>
          <w:rFonts w:cs="Arial"/>
        </w:rPr>
        <w:t xml:space="preserve"> e-mailowy lub numerem</w:t>
      </w:r>
      <w:r w:rsidR="00F43344" w:rsidRPr="005F115C">
        <w:rPr>
          <w:rFonts w:cs="Arial"/>
        </w:rPr>
        <w:t xml:space="preserve"> faksu wskazany w</w:t>
      </w:r>
      <w:r w:rsidR="00F43344" w:rsidRPr="005F115C">
        <w:rPr>
          <w:rFonts w:cs="Arial"/>
          <w:color w:val="5A4559"/>
        </w:rPr>
        <w:t xml:space="preserve"> </w:t>
      </w:r>
      <w:r w:rsidR="00F43344" w:rsidRPr="005F115C">
        <w:rPr>
          <w:rFonts w:cs="Arial"/>
          <w:bCs/>
          <w:color w:val="2D0E1F"/>
        </w:rPr>
        <w:t xml:space="preserve">ust </w:t>
      </w:r>
      <w:r w:rsidR="0068069E">
        <w:rPr>
          <w:rFonts w:cs="Arial"/>
          <w:bCs/>
          <w:color w:val="2D0E1F"/>
        </w:rPr>
        <w:t>7</w:t>
      </w:r>
      <w:r w:rsidR="003E31FE">
        <w:rPr>
          <w:rFonts w:cs="Arial"/>
          <w:bCs/>
          <w:color w:val="2D0E1F"/>
        </w:rPr>
        <w:t xml:space="preserve"> pkt 2</w:t>
      </w:r>
      <w:r w:rsidR="00AB7585">
        <w:rPr>
          <w:rFonts w:cs="Arial"/>
          <w:bCs/>
          <w:color w:val="2D0E1F"/>
        </w:rPr>
        <w:t>.</w:t>
      </w:r>
      <w:r w:rsidR="00B441D4" w:rsidRPr="00B441D4">
        <w:t xml:space="preserve"> </w:t>
      </w:r>
      <w:r w:rsidR="00B441D4" w:rsidRPr="00B441D4">
        <w:rPr>
          <w:rFonts w:cs="Arial"/>
          <w:bCs/>
          <w:color w:val="2D0E1F"/>
        </w:rPr>
        <w:t xml:space="preserve">Wykonawca </w:t>
      </w:r>
      <w:r w:rsidR="00B441D4">
        <w:rPr>
          <w:rFonts w:cs="Arial"/>
          <w:bCs/>
          <w:color w:val="2D0E1F"/>
        </w:rPr>
        <w:t xml:space="preserve">rozpocznie działania związane z usunięciem zgłoszonej wady najpóźniej </w:t>
      </w:r>
      <w:r w:rsidR="00B441D4" w:rsidRPr="00B441D4">
        <w:rPr>
          <w:rFonts w:cs="Arial"/>
          <w:bCs/>
          <w:color w:val="2D0E1F"/>
        </w:rPr>
        <w:t>w terminie</w:t>
      </w:r>
      <w:r w:rsidR="00B441D4">
        <w:rPr>
          <w:rFonts w:cs="Arial"/>
          <w:bCs/>
          <w:color w:val="2D0E1F"/>
        </w:rPr>
        <w:t xml:space="preserve"> do</w:t>
      </w:r>
      <w:r w:rsidR="00B441D4" w:rsidRPr="00B441D4">
        <w:rPr>
          <w:rFonts w:cs="Arial"/>
          <w:bCs/>
          <w:color w:val="2D0E1F"/>
        </w:rPr>
        <w:t xml:space="preserve"> 3 dni roboczych, licząc od daty </w:t>
      </w:r>
      <w:r w:rsidR="00B441D4">
        <w:rPr>
          <w:rFonts w:cs="Arial"/>
          <w:bCs/>
          <w:color w:val="2D0E1F"/>
        </w:rPr>
        <w:t xml:space="preserve">jej </w:t>
      </w:r>
      <w:r w:rsidR="00B441D4" w:rsidRPr="00B441D4">
        <w:rPr>
          <w:rFonts w:cs="Arial"/>
          <w:bCs/>
          <w:color w:val="2D0E1F"/>
        </w:rPr>
        <w:t>zgłoszenia</w:t>
      </w:r>
      <w:r w:rsidR="00B441D4">
        <w:rPr>
          <w:rFonts w:cs="Arial"/>
          <w:bCs/>
          <w:color w:val="2D0E1F"/>
        </w:rPr>
        <w:t>.</w:t>
      </w:r>
    </w:p>
    <w:p w:rsidR="002C5502" w:rsidRPr="00F90C56" w:rsidRDefault="00D94947" w:rsidP="00835AD0">
      <w:pPr>
        <w:autoSpaceDE w:val="0"/>
        <w:autoSpaceDN w:val="0"/>
        <w:adjustRightInd w:val="0"/>
        <w:spacing w:after="200" w:line="276" w:lineRule="auto"/>
        <w:ind w:left="360" w:hanging="360"/>
        <w:contextualSpacing/>
        <w:jc w:val="left"/>
        <w:rPr>
          <w:rFonts w:cs="Arial"/>
          <w:color w:val="6B576A"/>
        </w:rPr>
      </w:pPr>
      <w:r>
        <w:rPr>
          <w:rFonts w:cs="Arial"/>
          <w:color w:val="3A1C2C"/>
        </w:rPr>
        <w:t>7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 xml:space="preserve">Piotr Kaczor ,  e-mail:  </w:t>
      </w:r>
      <w:hyperlink r:id="rId7" w:history="1">
        <w:r w:rsidR="005F6896" w:rsidRPr="005038E1">
          <w:rPr>
            <w:rStyle w:val="Hipercze"/>
            <w:rFonts w:cs="Arial"/>
          </w:rPr>
          <w:t>piotr.kaczor@pgnig.pl</w:t>
        </w:r>
      </w:hyperlink>
      <w:r w:rsidR="005F6896">
        <w:rPr>
          <w:rFonts w:cs="Arial"/>
        </w:rPr>
        <w:t xml:space="preserve">  ,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 w:rsidR="001E659A">
        <w:rPr>
          <w:rFonts w:cs="Arial"/>
        </w:rPr>
        <w:t xml:space="preserve">                          </w:t>
      </w:r>
      <w:proofErr w:type="spellStart"/>
      <w:r w:rsidR="001E659A">
        <w:rPr>
          <w:rFonts w:cs="Arial"/>
        </w:rPr>
        <w:t>t</w:t>
      </w:r>
      <w:r>
        <w:rPr>
          <w:rFonts w:cs="Arial"/>
        </w:rPr>
        <w:t>el</w:t>
      </w:r>
      <w:proofErr w:type="spellEnd"/>
      <w:r>
        <w:rPr>
          <w:rFonts w:cs="Arial"/>
        </w:rPr>
        <w:t xml:space="preserve">: 665-611-352 , 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 w:rsidR="001E659A">
        <w:rPr>
          <w:rFonts w:cs="Arial"/>
          <w:color w:val="6B576A"/>
        </w:rPr>
        <w:t xml:space="preserve"> </w:t>
      </w:r>
      <w:r w:rsidR="009758A0">
        <w:rPr>
          <w:rFonts w:cs="Arial"/>
        </w:rPr>
        <w:t>…………………..</w:t>
      </w:r>
      <w:r w:rsidR="001E659A">
        <w:rPr>
          <w:rFonts w:cs="Arial"/>
        </w:rPr>
        <w:t xml:space="preserve"> ,</w:t>
      </w:r>
      <w:r>
        <w:rPr>
          <w:rFonts w:cs="Arial"/>
        </w:rPr>
        <w:t xml:space="preserve"> </w:t>
      </w:r>
      <w:r w:rsidR="005F6896">
        <w:rPr>
          <w:rFonts w:cs="Arial"/>
        </w:rPr>
        <w:t xml:space="preserve"> e-mail: </w:t>
      </w:r>
      <w:r w:rsidR="009758A0">
        <w:rPr>
          <w:rFonts w:cs="Arial"/>
        </w:rPr>
        <w:t>…………………………</w:t>
      </w:r>
      <w:r w:rsidR="005F6896">
        <w:rPr>
          <w:rFonts w:cs="Arial"/>
        </w:rPr>
        <w:t xml:space="preserve"> ,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F65B0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E659A">
        <w:rPr>
          <w:rFonts w:cs="Arial"/>
        </w:rPr>
        <w:t xml:space="preserve">      </w:t>
      </w:r>
      <w:r>
        <w:rPr>
          <w:rFonts w:cs="Arial"/>
        </w:rPr>
        <w:t xml:space="preserve"> </w:t>
      </w:r>
      <w:proofErr w:type="spellStart"/>
      <w:r w:rsidR="001E659A">
        <w:rPr>
          <w:rFonts w:cs="Arial"/>
        </w:rPr>
        <w:t>t</w:t>
      </w:r>
      <w:r w:rsidRPr="00387B10">
        <w:rPr>
          <w:rFonts w:cs="Arial"/>
        </w:rPr>
        <w:t>el</w:t>
      </w:r>
      <w:proofErr w:type="spellEnd"/>
      <w:r w:rsidR="009758A0">
        <w:rPr>
          <w:rFonts w:cs="Arial"/>
        </w:rPr>
        <w:t>: ………………</w:t>
      </w:r>
      <w:r w:rsidR="005F6896">
        <w:rPr>
          <w:rFonts w:cs="Arial"/>
        </w:rPr>
        <w:t xml:space="preserve"> </w:t>
      </w:r>
      <w:r w:rsidR="001E659A">
        <w:rPr>
          <w:rFonts w:cs="Arial"/>
        </w:rPr>
        <w:t>,</w:t>
      </w:r>
    </w:p>
    <w:p w:rsidR="00284CDF" w:rsidRPr="00284CDF" w:rsidRDefault="00D94947" w:rsidP="00835AD0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</w:rPr>
      </w:pPr>
      <w:r>
        <w:rPr>
          <w:rFonts w:cs="Arial"/>
        </w:rPr>
        <w:t>8</w:t>
      </w:r>
      <w:r w:rsidR="00284CDF">
        <w:rPr>
          <w:rFonts w:cs="Arial"/>
        </w:rPr>
        <w:t xml:space="preserve">. </w:t>
      </w:r>
      <w:r w:rsidR="00284CDF" w:rsidRPr="00284CDF">
        <w:rPr>
          <w:rFonts w:cs="Arial"/>
        </w:rPr>
        <w:t>Stronom przysługuje uprawnienie d</w:t>
      </w:r>
      <w:r w:rsidR="005354A3">
        <w:rPr>
          <w:rFonts w:cs="Arial"/>
        </w:rPr>
        <w:t>o zmiany danych teleadresowych</w:t>
      </w:r>
      <w:r w:rsidR="00934276">
        <w:rPr>
          <w:rFonts w:cs="Arial"/>
        </w:rPr>
        <w:t xml:space="preserve">, w tym danych                     o których mowa w </w:t>
      </w:r>
      <w:r w:rsidR="00934276" w:rsidRPr="00934276">
        <w:rPr>
          <w:rFonts w:cs="Arial"/>
        </w:rPr>
        <w:t>§</w:t>
      </w:r>
      <w:r w:rsidR="00934276">
        <w:rPr>
          <w:rFonts w:cs="Arial"/>
        </w:rPr>
        <w:t xml:space="preserve"> 3 ust. 9</w:t>
      </w:r>
      <w:r w:rsidR="005354A3">
        <w:rPr>
          <w:rFonts w:cs="Arial"/>
        </w:rPr>
        <w:t xml:space="preserve"> oraz </w:t>
      </w:r>
      <w:r w:rsidR="00284CDF" w:rsidRPr="00284CDF">
        <w:rPr>
          <w:rFonts w:cs="Arial"/>
        </w:rPr>
        <w:t xml:space="preserve">wskazania innych osób, niż wymienione </w:t>
      </w:r>
      <w:r w:rsidR="003C46F8">
        <w:rPr>
          <w:rFonts w:cs="Arial"/>
        </w:rPr>
        <w:t xml:space="preserve">w </w:t>
      </w:r>
      <w:r w:rsidR="00704519">
        <w:rPr>
          <w:rFonts w:cs="Arial"/>
        </w:rPr>
        <w:t>ust 7</w:t>
      </w:r>
      <w:r w:rsidR="00934276">
        <w:rPr>
          <w:rFonts w:cs="Arial"/>
        </w:rPr>
        <w:t xml:space="preserve"> poprzez</w:t>
      </w:r>
      <w:r w:rsidR="00284CDF" w:rsidRPr="00284CDF">
        <w:rPr>
          <w:rFonts w:cs="Arial"/>
        </w:rPr>
        <w:t xml:space="preserve"> przesłanie pisemnego lub elektronicznego zawiadomienia drugiej Stronie. Zmiana taka nie</w:t>
      </w:r>
      <w:r w:rsidR="00704519">
        <w:rPr>
          <w:rFonts w:cs="Arial"/>
        </w:rPr>
        <w:t xml:space="preserve"> będzie stanowić zmiany Umowy i</w:t>
      </w:r>
      <w:r w:rsidR="00284CDF" w:rsidRPr="00284CDF">
        <w:rPr>
          <w:rFonts w:cs="Arial"/>
        </w:rPr>
        <w:t xml:space="preserve"> zmiany takie nie będą wymagały aneksu do umowy.</w:t>
      </w:r>
    </w:p>
    <w:p w:rsidR="00284CDF" w:rsidRDefault="00284CDF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B732A1" w:rsidRPr="00F81EDD" w:rsidRDefault="002C5502" w:rsidP="00B732A1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="00F81EDD">
        <w:rPr>
          <w:rFonts w:cs="Arial"/>
          <w:bCs/>
          <w:color w:val="260618"/>
        </w:rPr>
        <w:t>3</w:t>
      </w:r>
    </w:p>
    <w:p w:rsidR="001C7AEC" w:rsidRDefault="00B732A1" w:rsidP="00F53B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</w:rPr>
      </w:pPr>
      <w:r w:rsidRPr="00217D9F">
        <w:rPr>
          <w:rFonts w:cs="Arial"/>
        </w:rPr>
        <w:t>Ryczałtowe wynagrodzenie Wykonawcy, za wykonanie przedmiotu umowy, o którym mowa w §</w:t>
      </w:r>
      <w:r w:rsidR="00D13B19">
        <w:rPr>
          <w:rFonts w:cs="Arial"/>
        </w:rPr>
        <w:t xml:space="preserve"> 1, ustala się w wysokości </w:t>
      </w:r>
      <w:r w:rsidR="009758A0">
        <w:rPr>
          <w:rFonts w:cs="Arial"/>
          <w:b/>
        </w:rPr>
        <w:t>……………..</w:t>
      </w:r>
      <w:r w:rsidRPr="00D13B19">
        <w:rPr>
          <w:rFonts w:cs="Arial"/>
          <w:b/>
        </w:rPr>
        <w:t xml:space="preserve"> zł ne</w:t>
      </w:r>
      <w:r w:rsidR="00217D9F" w:rsidRPr="00D13B19">
        <w:rPr>
          <w:rFonts w:cs="Arial"/>
          <w:b/>
        </w:rPr>
        <w:t>tto</w:t>
      </w:r>
      <w:r w:rsidR="00D13B19">
        <w:rPr>
          <w:rFonts w:cs="Arial"/>
        </w:rPr>
        <w:t xml:space="preserve"> (słownie</w:t>
      </w:r>
      <w:r w:rsidR="00217D9F">
        <w:rPr>
          <w:rFonts w:cs="Arial"/>
        </w:rPr>
        <w:t>:</w:t>
      </w:r>
      <w:r w:rsidR="009758A0">
        <w:rPr>
          <w:rFonts w:cs="Arial"/>
        </w:rPr>
        <w:t xml:space="preserve"> ………………………..</w:t>
      </w:r>
      <w:r w:rsidR="00D13B19">
        <w:rPr>
          <w:rFonts w:cs="Arial"/>
        </w:rPr>
        <w:t xml:space="preserve"> złotych </w:t>
      </w:r>
      <w:r w:rsidR="00D13B19" w:rsidRPr="00D13B19">
        <w:rPr>
          <w:rFonts w:cs="Arial"/>
          <w:vertAlign w:val="superscript"/>
        </w:rPr>
        <w:t>00</w:t>
      </w:r>
      <w:r w:rsidR="00D13B19">
        <w:rPr>
          <w:rFonts w:cs="Arial"/>
        </w:rPr>
        <w:t>/</w:t>
      </w:r>
      <w:r w:rsidR="00D13B19" w:rsidRPr="00D13B19">
        <w:rPr>
          <w:rFonts w:cs="Arial"/>
          <w:vertAlign w:val="subscript"/>
        </w:rPr>
        <w:t>100</w:t>
      </w:r>
      <w:r w:rsidR="00D13B19">
        <w:rPr>
          <w:rFonts w:cs="Arial"/>
        </w:rPr>
        <w:t>)</w:t>
      </w:r>
      <w:r w:rsidRPr="00217D9F">
        <w:rPr>
          <w:rFonts w:cs="Arial"/>
        </w:rPr>
        <w:t xml:space="preserve"> plus należny podatek VAT. Łączne</w:t>
      </w:r>
      <w:r w:rsidR="00D13B19">
        <w:rPr>
          <w:rFonts w:cs="Arial"/>
        </w:rPr>
        <w:t xml:space="preserve"> wyna</w:t>
      </w:r>
      <w:r w:rsidR="009758A0">
        <w:rPr>
          <w:rFonts w:cs="Arial"/>
        </w:rPr>
        <w:t>grodzenie brutto wynosi ………… zł (słownie: ………………………………</w:t>
      </w:r>
      <w:r w:rsidR="00D13B19">
        <w:rPr>
          <w:rFonts w:cs="Arial"/>
        </w:rPr>
        <w:t xml:space="preserve"> złotych</w:t>
      </w:r>
      <w:r w:rsidRPr="00217D9F">
        <w:rPr>
          <w:rFonts w:cs="Arial"/>
        </w:rPr>
        <w:t xml:space="preserve"> </w:t>
      </w:r>
      <w:r w:rsidRPr="00D13B19">
        <w:rPr>
          <w:rFonts w:cs="Arial"/>
          <w:vertAlign w:val="superscript"/>
        </w:rPr>
        <w:t>00</w:t>
      </w:r>
      <w:r w:rsidRPr="00217D9F">
        <w:rPr>
          <w:rFonts w:cs="Arial"/>
        </w:rPr>
        <w:t>/</w:t>
      </w:r>
      <w:r w:rsidRPr="00D13B19">
        <w:rPr>
          <w:rFonts w:cs="Arial"/>
          <w:vertAlign w:val="subscript"/>
        </w:rPr>
        <w:t>100</w:t>
      </w:r>
      <w:r w:rsidRPr="00217D9F">
        <w:rPr>
          <w:rFonts w:cs="Arial"/>
        </w:rPr>
        <w:t>).</w:t>
      </w:r>
    </w:p>
    <w:p w:rsidR="00084B93" w:rsidRPr="00084B93" w:rsidRDefault="00B732A1" w:rsidP="001C7AEC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217D9F">
        <w:rPr>
          <w:rFonts w:cs="Arial"/>
        </w:rPr>
        <w:t>Wynagrodzenie ryczałtowe zawiera wszystkie przewidywane koszty wykonania przedmiotu umowy, w tym ryzyko Wykonawcy oszacowania wszelkich kosztów związanych z jej realizacją. Niedoszacowanie, pominięcie lub brak rozpoznania zakresu przedmiotu umowy nie może być podstawą do żądania zmiany wynagrodzenia ryczałtowego określonego w ust. 1. Wykonawca gwarantuje niezmienność ceny ofertowej ne</w:t>
      </w:r>
      <w:r w:rsidR="00BF4401">
        <w:rPr>
          <w:rFonts w:cs="Arial"/>
        </w:rPr>
        <w:t>tto wskazanej  w Załączniku nr 1</w:t>
      </w:r>
      <w:r w:rsidRPr="00217D9F">
        <w:rPr>
          <w:rFonts w:cs="Arial"/>
        </w:rPr>
        <w:t xml:space="preserve"> do Umowy.</w:t>
      </w:r>
      <w:r w:rsidR="002C5502" w:rsidRPr="00217D9F">
        <w:rPr>
          <w:rFonts w:cs="Arial"/>
          <w:color w:val="260618"/>
        </w:rPr>
        <w:t xml:space="preserve"> </w:t>
      </w:r>
    </w:p>
    <w:p w:rsidR="002C5502" w:rsidRPr="00217D9F" w:rsidRDefault="002C5502" w:rsidP="00F53B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</w:rPr>
      </w:pPr>
      <w:r w:rsidRPr="00217D9F">
        <w:rPr>
          <w:rFonts w:cs="Arial"/>
          <w:color w:val="260618"/>
        </w:rPr>
        <w:t>Zapła</w:t>
      </w:r>
      <w:r w:rsidRPr="00217D9F">
        <w:rPr>
          <w:rFonts w:cs="Arial"/>
          <w:color w:val="3A1C2C"/>
        </w:rPr>
        <w:t>t</w:t>
      </w:r>
      <w:r w:rsidRPr="00217D9F">
        <w:rPr>
          <w:rFonts w:cs="Arial"/>
          <w:color w:val="260618"/>
        </w:rPr>
        <w:t xml:space="preserve">a </w:t>
      </w:r>
      <w:r w:rsidRPr="00217D9F">
        <w:rPr>
          <w:rFonts w:cs="Arial"/>
          <w:color w:val="3A1C2C"/>
        </w:rPr>
        <w:t>z</w:t>
      </w:r>
      <w:r w:rsidRPr="00217D9F">
        <w:rPr>
          <w:rFonts w:cs="Arial"/>
          <w:color w:val="260618"/>
        </w:rPr>
        <w:t>a wykonanie</w:t>
      </w:r>
      <w:r w:rsidRPr="00217D9F">
        <w:rPr>
          <w:rFonts w:cs="Arial"/>
          <w:color w:val="3A1C2C"/>
        </w:rPr>
        <w:t xml:space="preserve"> przedmi</w:t>
      </w:r>
      <w:r w:rsidRPr="00217D9F">
        <w:rPr>
          <w:rFonts w:cs="Arial"/>
          <w:color w:val="260618"/>
        </w:rPr>
        <w:t>o</w:t>
      </w:r>
      <w:r w:rsidRPr="00217D9F">
        <w:rPr>
          <w:rFonts w:cs="Arial"/>
          <w:color w:val="3A1C2C"/>
        </w:rPr>
        <w:t>tu um</w:t>
      </w:r>
      <w:r w:rsidRPr="00217D9F">
        <w:rPr>
          <w:rFonts w:cs="Arial"/>
          <w:color w:val="260618"/>
        </w:rPr>
        <w:t>ow</w:t>
      </w:r>
      <w:r w:rsidRPr="00217D9F">
        <w:rPr>
          <w:rFonts w:cs="Arial"/>
          <w:color w:val="3A1C2C"/>
        </w:rPr>
        <w:t>y zr</w:t>
      </w:r>
      <w:r w:rsidRPr="00217D9F">
        <w:rPr>
          <w:rFonts w:cs="Arial"/>
          <w:color w:val="260618"/>
        </w:rPr>
        <w:t>ea</w:t>
      </w:r>
      <w:r w:rsidRPr="00217D9F">
        <w:rPr>
          <w:rFonts w:cs="Arial"/>
          <w:color w:val="3A1C2C"/>
        </w:rPr>
        <w:t>lizo</w:t>
      </w:r>
      <w:r w:rsidRPr="00217D9F">
        <w:rPr>
          <w:rFonts w:cs="Arial"/>
          <w:color w:val="260618"/>
        </w:rPr>
        <w:t>wa</w:t>
      </w:r>
      <w:r w:rsidRPr="00217D9F">
        <w:rPr>
          <w:rFonts w:cs="Arial"/>
          <w:color w:val="3A1C2C"/>
        </w:rPr>
        <w:t>n</w:t>
      </w:r>
      <w:r w:rsidRPr="00217D9F">
        <w:rPr>
          <w:rFonts w:cs="Arial"/>
          <w:color w:val="260618"/>
        </w:rPr>
        <w:t xml:space="preserve">a </w:t>
      </w:r>
      <w:r w:rsidRPr="00217D9F">
        <w:rPr>
          <w:rFonts w:cs="Arial"/>
          <w:color w:val="3A1C2C"/>
        </w:rPr>
        <w:t>b</w:t>
      </w:r>
      <w:r w:rsidRPr="00217D9F">
        <w:rPr>
          <w:rFonts w:cs="Arial"/>
          <w:color w:val="260618"/>
        </w:rPr>
        <w:t>ę</w:t>
      </w:r>
      <w:r w:rsidRPr="00217D9F">
        <w:rPr>
          <w:rFonts w:cs="Arial"/>
          <w:color w:val="3A1C2C"/>
        </w:rPr>
        <w:t>d</w:t>
      </w:r>
      <w:r w:rsidRPr="00217D9F">
        <w:rPr>
          <w:rFonts w:cs="Arial"/>
          <w:color w:val="260618"/>
        </w:rPr>
        <w:t>z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 xml:space="preserve">e </w:t>
      </w:r>
      <w:r w:rsidRPr="00217D9F">
        <w:rPr>
          <w:rFonts w:cs="Arial"/>
          <w:color w:val="3A1C2C"/>
        </w:rPr>
        <w:t>n</w:t>
      </w:r>
      <w:r w:rsidRPr="00217D9F">
        <w:rPr>
          <w:rFonts w:cs="Arial"/>
          <w:color w:val="260618"/>
        </w:rPr>
        <w:t xml:space="preserve">a </w:t>
      </w:r>
      <w:r w:rsidRPr="00217D9F">
        <w:rPr>
          <w:rFonts w:cs="Arial"/>
          <w:color w:val="3A1C2C"/>
        </w:rPr>
        <w:t>pod</w:t>
      </w:r>
      <w:r w:rsidRPr="00217D9F">
        <w:rPr>
          <w:rFonts w:cs="Arial"/>
          <w:color w:val="260618"/>
        </w:rPr>
        <w:t>staw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 xml:space="preserve">e </w:t>
      </w:r>
      <w:r w:rsidRPr="00217D9F">
        <w:rPr>
          <w:rFonts w:cs="Arial"/>
          <w:color w:val="3A1C2C"/>
        </w:rPr>
        <w:t>f</w:t>
      </w:r>
      <w:r w:rsidRPr="00217D9F">
        <w:rPr>
          <w:rFonts w:cs="Arial"/>
          <w:color w:val="260618"/>
        </w:rPr>
        <w:t>a</w:t>
      </w:r>
      <w:r w:rsidRPr="00217D9F">
        <w:rPr>
          <w:rFonts w:cs="Arial"/>
          <w:color w:val="3A1C2C"/>
        </w:rPr>
        <w:t>ktury V</w:t>
      </w:r>
      <w:r w:rsidRPr="00217D9F">
        <w:rPr>
          <w:rFonts w:cs="Arial"/>
          <w:color w:val="260618"/>
        </w:rPr>
        <w:t>A</w:t>
      </w:r>
      <w:r w:rsidRPr="00217D9F">
        <w:rPr>
          <w:rFonts w:cs="Arial"/>
          <w:color w:val="3A1C2C"/>
        </w:rPr>
        <w:t xml:space="preserve">T </w:t>
      </w:r>
      <w:r w:rsidRPr="00217D9F">
        <w:rPr>
          <w:rFonts w:cs="Arial"/>
          <w:color w:val="260618"/>
        </w:rPr>
        <w:t>wys</w:t>
      </w:r>
      <w:r w:rsidRPr="00217D9F">
        <w:rPr>
          <w:rFonts w:cs="Arial"/>
          <w:color w:val="3A1C2C"/>
        </w:rPr>
        <w:t>t</w:t>
      </w:r>
      <w:r w:rsidRPr="00217D9F">
        <w:rPr>
          <w:rFonts w:cs="Arial"/>
          <w:color w:val="260618"/>
        </w:rPr>
        <w:t>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one</w:t>
      </w:r>
      <w:r w:rsidRPr="00217D9F">
        <w:rPr>
          <w:rFonts w:cs="Arial"/>
          <w:color w:val="3A1C2C"/>
        </w:rPr>
        <w:t xml:space="preserve">j </w:t>
      </w:r>
      <w:r w:rsidRPr="00217D9F">
        <w:rPr>
          <w:rFonts w:cs="Arial"/>
          <w:color w:val="260618"/>
        </w:rPr>
        <w:t>przez Wy</w:t>
      </w:r>
      <w:r w:rsidRPr="00217D9F">
        <w:rPr>
          <w:rFonts w:cs="Arial"/>
          <w:color w:val="3A1C2C"/>
        </w:rPr>
        <w:t>k</w:t>
      </w:r>
      <w:r w:rsidRPr="00217D9F">
        <w:rPr>
          <w:rFonts w:cs="Arial"/>
          <w:color w:val="260618"/>
        </w:rPr>
        <w:t>onawcę po dokonaniu odb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o</w:t>
      </w:r>
      <w:r w:rsidRPr="00217D9F">
        <w:rPr>
          <w:rFonts w:cs="Arial"/>
          <w:color w:val="3A1C2C"/>
        </w:rPr>
        <w:t xml:space="preserve">ru przedmiotu umowy </w:t>
      </w:r>
      <w:r w:rsidRPr="00217D9F">
        <w:rPr>
          <w:rFonts w:cs="Arial"/>
          <w:color w:val="260618"/>
        </w:rPr>
        <w:t>prze</w:t>
      </w:r>
      <w:r w:rsidRPr="00217D9F">
        <w:rPr>
          <w:rFonts w:cs="Arial"/>
          <w:color w:val="3A1C2C"/>
        </w:rPr>
        <w:t xml:space="preserve">z </w:t>
      </w:r>
      <w:r w:rsidRPr="00217D9F">
        <w:rPr>
          <w:rFonts w:cs="Arial"/>
          <w:color w:val="260618"/>
        </w:rPr>
        <w:t>Zamaw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a</w:t>
      </w:r>
      <w:r w:rsidRPr="00217D9F">
        <w:rPr>
          <w:rFonts w:cs="Arial"/>
          <w:color w:val="3A1C2C"/>
        </w:rPr>
        <w:t>j</w:t>
      </w:r>
      <w:r w:rsidRPr="00217D9F">
        <w:rPr>
          <w:rFonts w:cs="Arial"/>
          <w:color w:val="260618"/>
        </w:rPr>
        <w:t>ącego</w:t>
      </w:r>
      <w:r w:rsidRPr="00217D9F">
        <w:rPr>
          <w:rFonts w:cs="Arial"/>
          <w:color w:val="8A778A"/>
        </w:rPr>
        <w:t>.</w:t>
      </w:r>
      <w:r w:rsidRPr="00217D9F">
        <w:rPr>
          <w:rFonts w:cs="Arial"/>
          <w:color w:val="3A1C2C"/>
        </w:rPr>
        <w:t xml:space="preserve"> </w:t>
      </w:r>
      <w:r w:rsidRPr="00217D9F">
        <w:rPr>
          <w:rFonts w:cs="Arial"/>
          <w:color w:val="260618"/>
        </w:rPr>
        <w:t>Zamaw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ając</w:t>
      </w:r>
      <w:r w:rsidRPr="00217D9F">
        <w:rPr>
          <w:rFonts w:cs="Arial"/>
          <w:color w:val="3A1C2C"/>
        </w:rPr>
        <w:t xml:space="preserve">y </w:t>
      </w:r>
      <w:r w:rsidRPr="00217D9F">
        <w:rPr>
          <w:rFonts w:cs="Arial"/>
          <w:color w:val="260618"/>
        </w:rPr>
        <w:t>dokona płat</w:t>
      </w:r>
      <w:r w:rsidRPr="00217D9F">
        <w:rPr>
          <w:rFonts w:cs="Arial"/>
          <w:color w:val="3A1C2C"/>
        </w:rPr>
        <w:t>n</w:t>
      </w:r>
      <w:r w:rsidRPr="00217D9F">
        <w:rPr>
          <w:rFonts w:cs="Arial"/>
          <w:color w:val="260618"/>
        </w:rPr>
        <w:t>ośc</w:t>
      </w:r>
      <w:r w:rsidR="000746DC">
        <w:rPr>
          <w:rFonts w:cs="Arial"/>
          <w:color w:val="3A1C2C"/>
        </w:rPr>
        <w:t>i</w:t>
      </w:r>
      <w:r w:rsidR="00416CB3">
        <w:rPr>
          <w:rFonts w:cs="Arial"/>
          <w:color w:val="3A1C2C"/>
        </w:rPr>
        <w:t xml:space="preserve"> </w:t>
      </w:r>
      <w:r w:rsidRPr="00217D9F">
        <w:rPr>
          <w:rFonts w:cs="Arial"/>
          <w:color w:val="260618"/>
        </w:rPr>
        <w:t xml:space="preserve">w </w:t>
      </w:r>
      <w:r w:rsidRPr="00217D9F">
        <w:rPr>
          <w:rFonts w:cs="Arial"/>
          <w:color w:val="3A1C2C"/>
        </w:rPr>
        <w:t>t</w:t>
      </w:r>
      <w:r w:rsidRPr="00217D9F">
        <w:rPr>
          <w:rFonts w:cs="Arial"/>
          <w:color w:val="260618"/>
        </w:rPr>
        <w:t>e</w:t>
      </w:r>
      <w:r w:rsidRPr="00217D9F">
        <w:rPr>
          <w:rFonts w:cs="Arial"/>
          <w:color w:val="3A1C2C"/>
        </w:rPr>
        <w:t>r</w:t>
      </w:r>
      <w:r w:rsidRPr="00217D9F">
        <w:rPr>
          <w:rFonts w:cs="Arial"/>
          <w:color w:val="260618"/>
        </w:rPr>
        <w:t>m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n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e 2</w:t>
      </w:r>
      <w:r w:rsidR="00F12B09" w:rsidRPr="00217D9F">
        <w:rPr>
          <w:rFonts w:cs="Arial"/>
          <w:color w:val="3A1C2C"/>
        </w:rPr>
        <w:t xml:space="preserve">1 </w:t>
      </w:r>
      <w:r w:rsidRPr="00217D9F">
        <w:rPr>
          <w:rFonts w:cs="Arial"/>
          <w:color w:val="260618"/>
        </w:rPr>
        <w:t>dn</w:t>
      </w:r>
      <w:r w:rsidRPr="00217D9F">
        <w:rPr>
          <w:rFonts w:cs="Arial"/>
          <w:color w:val="3A1C2C"/>
        </w:rPr>
        <w:t>i k</w:t>
      </w:r>
      <w:r w:rsidRPr="00217D9F">
        <w:rPr>
          <w:rFonts w:cs="Arial"/>
          <w:color w:val="260618"/>
        </w:rPr>
        <w:t>a</w:t>
      </w:r>
      <w:r w:rsidRPr="00217D9F">
        <w:rPr>
          <w:rFonts w:cs="Arial"/>
          <w:color w:val="3A1C2C"/>
        </w:rPr>
        <w:t>l</w:t>
      </w:r>
      <w:r w:rsidRPr="00217D9F">
        <w:rPr>
          <w:rFonts w:cs="Arial"/>
          <w:color w:val="260618"/>
        </w:rPr>
        <w:t>enda</w:t>
      </w:r>
      <w:r w:rsidRPr="00217D9F">
        <w:rPr>
          <w:rFonts w:cs="Arial"/>
          <w:color w:val="3A1C2C"/>
        </w:rPr>
        <w:t>r</w:t>
      </w:r>
      <w:r w:rsidRPr="00217D9F">
        <w:rPr>
          <w:rFonts w:cs="Arial"/>
          <w:color w:val="260618"/>
        </w:rPr>
        <w:t>zowyc</w:t>
      </w:r>
      <w:r w:rsidRPr="00217D9F">
        <w:rPr>
          <w:rFonts w:cs="Arial"/>
          <w:color w:val="3A1C2C"/>
        </w:rPr>
        <w:t>h</w:t>
      </w:r>
      <w:r w:rsidRPr="00217D9F">
        <w:rPr>
          <w:rFonts w:cs="Arial"/>
          <w:color w:val="6B576A"/>
        </w:rPr>
        <w:t>,</w:t>
      </w:r>
      <w:r w:rsidRPr="00217D9F">
        <w:rPr>
          <w:rFonts w:cs="Arial"/>
          <w:color w:val="3A1C2C"/>
        </w:rPr>
        <w:t xml:space="preserve"> li</w:t>
      </w:r>
      <w:r w:rsidRPr="00217D9F">
        <w:rPr>
          <w:rFonts w:cs="Arial"/>
          <w:color w:val="260618"/>
        </w:rPr>
        <w:t>cząc od daty wpływu do s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edz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by Zamaw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a</w:t>
      </w:r>
      <w:r w:rsidRPr="00217D9F">
        <w:rPr>
          <w:rFonts w:cs="Arial"/>
          <w:color w:val="3A1C2C"/>
        </w:rPr>
        <w:t>j</w:t>
      </w:r>
      <w:r w:rsidRPr="00217D9F">
        <w:rPr>
          <w:rFonts w:cs="Arial"/>
          <w:color w:val="260618"/>
        </w:rPr>
        <w:t>ącego praw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dłowo wystaw</w:t>
      </w:r>
      <w:r w:rsidRPr="00217D9F">
        <w:rPr>
          <w:rFonts w:cs="Arial"/>
          <w:color w:val="3A1C2C"/>
        </w:rPr>
        <w:t>i</w:t>
      </w:r>
      <w:r w:rsidRPr="00217D9F">
        <w:rPr>
          <w:rFonts w:cs="Arial"/>
          <w:color w:val="260618"/>
        </w:rPr>
        <w:t>onego o</w:t>
      </w:r>
      <w:r w:rsidRPr="00217D9F">
        <w:rPr>
          <w:rFonts w:cs="Arial"/>
          <w:color w:val="3A1C2C"/>
        </w:rPr>
        <w:t>r</w:t>
      </w:r>
      <w:r w:rsidRPr="00217D9F">
        <w:rPr>
          <w:rFonts w:cs="Arial"/>
          <w:color w:val="260618"/>
        </w:rPr>
        <w:t>yg</w:t>
      </w:r>
      <w:r w:rsidRPr="00217D9F">
        <w:rPr>
          <w:rFonts w:cs="Arial"/>
          <w:color w:val="3A1C2C"/>
        </w:rPr>
        <w:t>in</w:t>
      </w:r>
      <w:r w:rsidRPr="00217D9F">
        <w:rPr>
          <w:rFonts w:cs="Arial"/>
          <w:color w:val="260618"/>
        </w:rPr>
        <w:t>ał</w:t>
      </w:r>
      <w:r w:rsidRPr="00217D9F">
        <w:rPr>
          <w:rFonts w:cs="Arial"/>
          <w:color w:val="3A1C2C"/>
        </w:rPr>
        <w:t xml:space="preserve">u </w:t>
      </w:r>
      <w:r w:rsidRPr="00217D9F">
        <w:rPr>
          <w:rFonts w:cs="Arial"/>
          <w:color w:val="260618"/>
        </w:rPr>
        <w:t>fa</w:t>
      </w:r>
      <w:r w:rsidR="00084B93">
        <w:rPr>
          <w:rFonts w:cs="Arial"/>
          <w:color w:val="260618"/>
        </w:rPr>
        <w:t>ktury</w:t>
      </w:r>
      <w:r w:rsidRPr="00217D9F">
        <w:rPr>
          <w:rFonts w:cs="Arial"/>
          <w:color w:val="000000"/>
        </w:rPr>
        <w:t>.</w:t>
      </w:r>
    </w:p>
    <w:p w:rsidR="002C5502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3A1C2C"/>
        </w:rPr>
      </w:pPr>
      <w:r>
        <w:rPr>
          <w:rFonts w:cs="Arial"/>
          <w:color w:val="260618"/>
        </w:rPr>
        <w:lastRenderedPageBreak/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</w:t>
      </w:r>
      <w:r w:rsidR="005F6896">
        <w:rPr>
          <w:rFonts w:cs="Arial"/>
          <w:color w:val="3A1C2C"/>
        </w:rPr>
        <w:t xml:space="preserve"> </w:t>
      </w:r>
      <w:r w:rsidR="000746DC">
        <w:rPr>
          <w:rFonts w:cs="Arial"/>
          <w:color w:val="3A1C2C"/>
        </w:rPr>
        <w:t>…………………………………………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3A1C2C"/>
        </w:rPr>
      </w:pPr>
      <w:r>
        <w:rPr>
          <w:rFonts w:cs="Arial"/>
          <w:color w:val="3A1C2C"/>
        </w:rPr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="007B6703">
        <w:rPr>
          <w:rFonts w:cs="Arial"/>
          <w:color w:val="6B576A"/>
        </w:rPr>
        <w:t xml:space="preserve"> </w:t>
      </w:r>
      <w:r w:rsidR="000746DC">
        <w:rPr>
          <w:rFonts w:cs="Arial"/>
        </w:rPr>
        <w:t>………………</w:t>
      </w:r>
    </w:p>
    <w:p w:rsidR="002C5502" w:rsidRPr="009F58D9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3A1C2C"/>
        </w:rPr>
      </w:pPr>
      <w:r>
        <w:rPr>
          <w:rFonts w:cs="Arial"/>
          <w:color w:val="3A1C2C"/>
        </w:rPr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</w:p>
    <w:p w:rsidR="002C5502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</w:p>
    <w:p w:rsidR="00261622" w:rsidRPr="00261622" w:rsidRDefault="0026162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</w:rPr>
      </w:pPr>
      <w:r w:rsidRPr="000A5D96">
        <w:rPr>
          <w:rFonts w:cs="Arial"/>
        </w:rPr>
        <w:t xml:space="preserve">8. Za prawidłowo wystawioną fakturę uznaje się fakturę, która spełnia wymogi formalne wskazane w art.106e Ustawy o podatku od towarów i usług, zawiera w swej treści numer sygnatury Umowy której dotyczy, oraz imię i nazwisko osoby odpowiedzialnej za Umowę ze strony Zamawiającego wskazane w § 2 ust. </w:t>
      </w:r>
      <w:r w:rsidR="00704519">
        <w:rPr>
          <w:rFonts w:cs="Arial"/>
        </w:rPr>
        <w:t>7</w:t>
      </w:r>
      <w:r w:rsidRPr="000A5D96">
        <w:rPr>
          <w:rFonts w:cs="Arial"/>
        </w:rPr>
        <w:t xml:space="preserve"> </w:t>
      </w:r>
      <w:r w:rsidR="00B0044E">
        <w:rPr>
          <w:rFonts w:cs="Arial"/>
        </w:rPr>
        <w:t xml:space="preserve">pkt 1) </w:t>
      </w:r>
      <w:r w:rsidRPr="000A5D96">
        <w:rPr>
          <w:rFonts w:cs="Arial"/>
        </w:rPr>
        <w:t>Umowy.</w:t>
      </w:r>
    </w:p>
    <w:p w:rsidR="005F6896" w:rsidRDefault="00261622" w:rsidP="00416CB3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 w:rsidR="00D94947">
        <w:rPr>
          <w:rFonts w:cs="Arial"/>
          <w:color w:val="2D0E1F"/>
          <w:szCs w:val="22"/>
        </w:rPr>
        <w:t xml:space="preserve"> </w:t>
      </w:r>
      <w:r w:rsidR="009F58D9" w:rsidRPr="009F58D9">
        <w:rPr>
          <w:rFonts w:cs="Arial"/>
          <w:szCs w:val="22"/>
        </w:rPr>
        <w:t>Fakturę należy wystawić na:</w:t>
      </w:r>
      <w:r w:rsidR="00416CB3">
        <w:rPr>
          <w:rFonts w:cs="Arial"/>
          <w:szCs w:val="22"/>
        </w:rPr>
        <w:t xml:space="preserve"> </w:t>
      </w:r>
    </w:p>
    <w:p w:rsidR="00613807" w:rsidRPr="00416CB3" w:rsidRDefault="005F6896" w:rsidP="00416CB3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color w:val="2D0E1F"/>
          <w:szCs w:val="22"/>
        </w:rPr>
        <w:t xml:space="preserve">                                                 </w:t>
      </w:r>
      <w:r w:rsidR="00416CB3">
        <w:rPr>
          <w:rFonts w:cs="Arial"/>
          <w:szCs w:val="22"/>
        </w:rPr>
        <w:t xml:space="preserve">               </w:t>
      </w:r>
      <w:r>
        <w:rPr>
          <w:rFonts w:cs="Arial"/>
          <w:szCs w:val="22"/>
        </w:rPr>
        <w:t xml:space="preserve">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</w:t>
      </w:r>
      <w:r w:rsidR="00B0044E">
        <w:rPr>
          <w:rFonts w:cs="Arial"/>
          <w:color w:val="2B0B1C"/>
          <w:szCs w:val="22"/>
        </w:rPr>
        <w:t>s</w:t>
      </w:r>
      <w:r w:rsidR="009F58D9" w:rsidRPr="009F58D9">
        <w:rPr>
          <w:rFonts w:cs="Arial"/>
          <w:color w:val="2B0B1C"/>
          <w:szCs w:val="22"/>
        </w:rPr>
        <w:t xml:space="preserve">p. z o.o. </w:t>
      </w:r>
    </w:p>
    <w:p w:rsidR="00613807" w:rsidRDefault="00261FA6" w:rsidP="00261FA6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               </w:t>
      </w:r>
      <w:r w:rsidR="00416CB3">
        <w:rPr>
          <w:rFonts w:eastAsiaTheme="minorHAnsi" w:cs="Arial"/>
          <w:color w:val="000000"/>
          <w:szCs w:val="22"/>
        </w:rPr>
        <w:t xml:space="preserve">         </w:t>
      </w:r>
      <w:r w:rsidR="00613807">
        <w:rPr>
          <w:rFonts w:eastAsiaTheme="minorHAnsi" w:cs="Arial"/>
          <w:color w:val="000000"/>
          <w:szCs w:val="22"/>
        </w:rPr>
        <w:t xml:space="preserve">ul. </w:t>
      </w:r>
      <w:r>
        <w:rPr>
          <w:rFonts w:eastAsiaTheme="minorHAnsi" w:cs="Arial"/>
          <w:color w:val="000000"/>
          <w:szCs w:val="22"/>
        </w:rPr>
        <w:t>Jana Kazimierza 3</w:t>
      </w:r>
      <w:r w:rsidR="009F58D9" w:rsidRPr="009F58D9">
        <w:rPr>
          <w:rFonts w:eastAsiaTheme="minorHAnsi" w:cs="Arial"/>
          <w:color w:val="000000"/>
          <w:szCs w:val="22"/>
        </w:rPr>
        <w:t xml:space="preserve"> </w:t>
      </w:r>
    </w:p>
    <w:p w:rsidR="00613807" w:rsidRDefault="00261FA6" w:rsidP="00261FA6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              </w:t>
      </w:r>
      <w:r w:rsidR="00416CB3">
        <w:rPr>
          <w:rFonts w:eastAsiaTheme="minorHAnsi" w:cs="Arial"/>
          <w:color w:val="000000"/>
          <w:szCs w:val="22"/>
        </w:rPr>
        <w:t xml:space="preserve">       </w:t>
      </w:r>
      <w:r>
        <w:rPr>
          <w:rFonts w:eastAsiaTheme="minorHAnsi" w:cs="Arial"/>
          <w:color w:val="000000"/>
          <w:szCs w:val="22"/>
        </w:rPr>
        <w:t xml:space="preserve"> </w:t>
      </w:r>
      <w:r w:rsidR="00416CB3">
        <w:rPr>
          <w:rFonts w:eastAsiaTheme="minorHAnsi" w:cs="Arial"/>
          <w:color w:val="000000"/>
          <w:szCs w:val="22"/>
        </w:rPr>
        <w:t xml:space="preserve">  </w:t>
      </w:r>
      <w:r>
        <w:rPr>
          <w:rFonts w:eastAsiaTheme="minorHAnsi" w:cs="Arial"/>
          <w:color w:val="000000"/>
          <w:szCs w:val="22"/>
        </w:rPr>
        <w:t>01-2</w:t>
      </w:r>
      <w:r w:rsidR="009F58D9" w:rsidRPr="009F58D9">
        <w:rPr>
          <w:rFonts w:eastAsiaTheme="minorHAnsi" w:cs="Arial"/>
          <w:color w:val="000000"/>
          <w:szCs w:val="22"/>
        </w:rPr>
        <w:t>4</w:t>
      </w:r>
      <w:r>
        <w:rPr>
          <w:rFonts w:eastAsiaTheme="minorHAnsi" w:cs="Arial"/>
          <w:color w:val="000000"/>
          <w:szCs w:val="22"/>
        </w:rPr>
        <w:t>8</w:t>
      </w:r>
      <w:r w:rsidR="00416CB3">
        <w:rPr>
          <w:rFonts w:eastAsiaTheme="minorHAnsi" w:cs="Arial"/>
          <w:color w:val="000000"/>
          <w:szCs w:val="22"/>
        </w:rPr>
        <w:t xml:space="preserve"> Warszawa</w:t>
      </w:r>
    </w:p>
    <w:p w:rsidR="00261622" w:rsidRPr="00261622" w:rsidRDefault="00261622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 w:val="8"/>
          <w:szCs w:val="8"/>
        </w:rPr>
      </w:pPr>
    </w:p>
    <w:p w:rsidR="00416CB3" w:rsidRDefault="009F58D9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</w:t>
      </w:r>
      <w:r w:rsidR="00435FD3">
        <w:rPr>
          <w:rFonts w:eastAsiaTheme="minorHAnsi" w:cs="Arial"/>
          <w:color w:val="000000"/>
          <w:szCs w:val="22"/>
        </w:rPr>
        <w:t xml:space="preserve"> </w:t>
      </w:r>
      <w:r w:rsidR="00416CB3">
        <w:rPr>
          <w:rFonts w:eastAsiaTheme="minorHAnsi" w:cs="Arial"/>
          <w:color w:val="000000"/>
          <w:szCs w:val="22"/>
        </w:rPr>
        <w:t xml:space="preserve">             </w:t>
      </w:r>
      <w:r w:rsidR="005F6896">
        <w:rPr>
          <w:rFonts w:eastAsiaTheme="minorHAnsi" w:cs="Arial"/>
          <w:color w:val="000000"/>
          <w:szCs w:val="22"/>
        </w:rPr>
        <w:t xml:space="preserve"> </w:t>
      </w:r>
      <w:r w:rsidRPr="009F58D9">
        <w:rPr>
          <w:rFonts w:eastAsiaTheme="minorHAnsi" w:cs="Arial"/>
          <w:color w:val="000000"/>
          <w:szCs w:val="22"/>
        </w:rPr>
        <w:t>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613807">
        <w:rPr>
          <w:rFonts w:eastAsiaTheme="minorHAnsi" w:cs="Arial"/>
          <w:color w:val="000000"/>
          <w:szCs w:val="22"/>
        </w:rPr>
        <w:t xml:space="preserve">etaliczny </w:t>
      </w:r>
      <w:r w:rsidR="00B0044E">
        <w:rPr>
          <w:rFonts w:eastAsiaTheme="minorHAnsi" w:cs="Arial"/>
          <w:color w:val="000000"/>
          <w:szCs w:val="22"/>
        </w:rPr>
        <w:t>s</w:t>
      </w:r>
      <w:r w:rsidR="00613807">
        <w:rPr>
          <w:rFonts w:eastAsiaTheme="minorHAnsi" w:cs="Arial"/>
          <w:color w:val="000000"/>
          <w:szCs w:val="22"/>
        </w:rPr>
        <w:t>p</w:t>
      </w:r>
      <w:r w:rsidR="00435FD3">
        <w:rPr>
          <w:rFonts w:eastAsiaTheme="minorHAnsi" w:cs="Arial"/>
          <w:color w:val="000000"/>
          <w:szCs w:val="22"/>
        </w:rPr>
        <w:t>.</w:t>
      </w:r>
      <w:r w:rsidR="00613807">
        <w:rPr>
          <w:rFonts w:eastAsiaTheme="minorHAnsi" w:cs="Arial"/>
          <w:color w:val="000000"/>
          <w:szCs w:val="22"/>
        </w:rPr>
        <w:t xml:space="preserve"> z o.o.</w:t>
      </w:r>
    </w:p>
    <w:p w:rsidR="00416CB3" w:rsidRDefault="00416CB3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      Region Karpacki</w:t>
      </w:r>
      <w:r w:rsidR="00613807">
        <w:rPr>
          <w:rFonts w:eastAsiaTheme="minorHAnsi" w:cs="Arial"/>
          <w:color w:val="000000"/>
          <w:szCs w:val="22"/>
        </w:rPr>
        <w:t xml:space="preserve"> </w:t>
      </w:r>
      <w:r w:rsidR="009F58D9" w:rsidRPr="009F58D9">
        <w:rPr>
          <w:rFonts w:eastAsiaTheme="minorHAnsi" w:cs="Arial"/>
          <w:color w:val="000000"/>
          <w:szCs w:val="22"/>
        </w:rPr>
        <w:t xml:space="preserve"> </w:t>
      </w:r>
    </w:p>
    <w:p w:rsidR="00416CB3" w:rsidRDefault="00416CB3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      ul. Wita Stwosza 7</w:t>
      </w:r>
    </w:p>
    <w:p w:rsidR="009F58D9" w:rsidRPr="009F58D9" w:rsidRDefault="00416CB3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      33-100 Tarnów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Warunki gwarancji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0746DC">
        <w:rPr>
          <w:rFonts w:cs="Arial"/>
          <w:color w:val="2D0E1F"/>
        </w:rPr>
        <w:t>Zamawiającemu 36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 w:rsidR="00B64E6B">
        <w:rPr>
          <w:rFonts w:cs="Arial"/>
          <w:color w:val="2D0E1F"/>
        </w:rPr>
        <w:t>ęcy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>licząc od dnia podpisania przez Zamawiającego 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 w:rsidR="00CE6F53">
        <w:rPr>
          <w:rFonts w:cs="Arial"/>
          <w:color w:val="2D0E1F"/>
        </w:rPr>
        <w:t>5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1553C3" w:rsidRDefault="00F65B0B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D0E1F"/>
        </w:rPr>
      </w:pPr>
      <w:r>
        <w:rPr>
          <w:rFonts w:cs="Arial"/>
          <w:color w:val="2D0E1F"/>
        </w:rPr>
        <w:t>2</w:t>
      </w:r>
      <w:r w:rsidR="002C5502" w:rsidRPr="005F115C">
        <w:rPr>
          <w:rFonts w:cs="Arial"/>
          <w:color w:val="7C6C7F"/>
        </w:rPr>
        <w:t xml:space="preserve">. </w:t>
      </w:r>
      <w:r w:rsidR="002C5502" w:rsidRPr="005F115C">
        <w:rPr>
          <w:rFonts w:cs="Arial"/>
          <w:color w:val="2D0E1F"/>
        </w:rPr>
        <w:t xml:space="preserve">Wykonawca zobowiązany jest </w:t>
      </w:r>
      <w:r>
        <w:rPr>
          <w:rFonts w:cs="Arial"/>
          <w:color w:val="2D0E1F"/>
        </w:rPr>
        <w:t xml:space="preserve">nieodpłatnie </w:t>
      </w:r>
      <w:r w:rsidR="002C5502" w:rsidRPr="005F115C">
        <w:rPr>
          <w:rFonts w:cs="Arial"/>
          <w:color w:val="2D0E1F"/>
        </w:rPr>
        <w:t>usunąć w okresie gwarancji wszelkie wady</w:t>
      </w:r>
      <w:r w:rsidR="008B7FD8">
        <w:rPr>
          <w:rFonts w:cs="Arial"/>
          <w:color w:val="2D0E1F"/>
        </w:rPr>
        <w:t xml:space="preserve">                  </w:t>
      </w:r>
      <w:r w:rsidR="002C5502" w:rsidRPr="005F115C">
        <w:rPr>
          <w:rFonts w:cs="Arial"/>
          <w:color w:val="2D0E1F"/>
        </w:rPr>
        <w:t>prz</w:t>
      </w:r>
      <w:r w:rsidR="003853BA">
        <w:rPr>
          <w:rFonts w:cs="Arial"/>
          <w:color w:val="2D0E1F"/>
        </w:rPr>
        <w:t>edmiotu umowy w terminie do 14</w:t>
      </w:r>
      <w:r w:rsidR="006E73B7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 xml:space="preserve">dni </w:t>
      </w:r>
      <w:r w:rsidR="007951C8">
        <w:rPr>
          <w:rFonts w:cs="Arial"/>
          <w:color w:val="2D0E1F"/>
        </w:rPr>
        <w:t>kalendarzowych</w:t>
      </w:r>
      <w:r w:rsidR="007D11E7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od dnia</w:t>
      </w:r>
      <w:r w:rsidR="002C5502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ich zgłoszenia faksem lub drogą elektroniczną przez Zamawiającego</w:t>
      </w:r>
      <w:r w:rsidR="002C5502"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="002C5502" w:rsidRPr="005F115C">
        <w:rPr>
          <w:rFonts w:cs="Arial"/>
        </w:rPr>
        <w:t xml:space="preserve"> e-mailowy lub numer faksu wskazany</w:t>
      </w:r>
      <w:r w:rsidR="00197BFF">
        <w:rPr>
          <w:rFonts w:cs="Arial"/>
        </w:rPr>
        <w:t xml:space="preserve"> </w:t>
      </w:r>
      <w:r w:rsidR="002C5502" w:rsidRPr="005F115C">
        <w:rPr>
          <w:rFonts w:cs="Arial"/>
        </w:rPr>
        <w:t>w</w:t>
      </w:r>
      <w:r w:rsidR="002C5502" w:rsidRPr="005F115C">
        <w:rPr>
          <w:rFonts w:cs="Arial"/>
          <w:color w:val="5A4559"/>
        </w:rPr>
        <w:t xml:space="preserve"> </w:t>
      </w:r>
      <w:r w:rsidR="002C5502" w:rsidRPr="005F115C">
        <w:rPr>
          <w:rFonts w:cs="Arial"/>
          <w:bCs/>
          <w:color w:val="2D0E1F"/>
        </w:rPr>
        <w:t>§</w:t>
      </w:r>
      <w:r w:rsidR="007D11E7">
        <w:rPr>
          <w:rFonts w:cs="Arial"/>
          <w:bCs/>
          <w:color w:val="2D0E1F"/>
        </w:rPr>
        <w:t xml:space="preserve"> </w:t>
      </w:r>
      <w:r w:rsidR="002C5502" w:rsidRPr="005F115C">
        <w:rPr>
          <w:rFonts w:cs="Arial"/>
          <w:bCs/>
          <w:color w:val="2D0E1F"/>
        </w:rPr>
        <w:t xml:space="preserve">2 ust </w:t>
      </w:r>
      <w:r w:rsidR="00704519">
        <w:rPr>
          <w:rFonts w:cs="Arial"/>
          <w:bCs/>
          <w:color w:val="2D0E1F"/>
        </w:rPr>
        <w:t>7</w:t>
      </w:r>
      <w:r w:rsidR="00B0044E">
        <w:rPr>
          <w:rFonts w:cs="Arial"/>
          <w:bCs/>
          <w:color w:val="2D0E1F"/>
        </w:rPr>
        <w:t xml:space="preserve"> pkt 2)</w:t>
      </w:r>
      <w:r>
        <w:rPr>
          <w:rFonts w:cs="Arial"/>
          <w:bCs/>
          <w:color w:val="2D0E1F"/>
        </w:rPr>
        <w:t>.</w:t>
      </w:r>
      <w:r w:rsidR="008B7FD8">
        <w:rPr>
          <w:rFonts w:cs="Arial"/>
          <w:bCs/>
          <w:color w:val="2D0E1F"/>
        </w:rPr>
        <w:t xml:space="preserve"> </w:t>
      </w:r>
      <w:r w:rsidR="008B7FD8" w:rsidRPr="008B7FD8">
        <w:rPr>
          <w:rFonts w:cs="Arial"/>
          <w:bCs/>
          <w:color w:val="2D0E1F"/>
        </w:rPr>
        <w:t>Wykonawca rozpocznie działania związane z usunięciem zgłoszonej wady najpóźniej w terminie do 3 dni roboczych</w:t>
      </w:r>
      <w:r w:rsidR="00571433">
        <w:rPr>
          <w:rFonts w:cs="Arial"/>
          <w:bCs/>
          <w:color w:val="2D0E1F"/>
        </w:rPr>
        <w:t>, licząc od daty jej zgłoszenia</w:t>
      </w:r>
      <w:r w:rsidR="008B7FD8" w:rsidRPr="008B7FD8">
        <w:rPr>
          <w:rFonts w:cs="Arial"/>
          <w:bCs/>
          <w:color w:val="2D0E1F"/>
        </w:rPr>
        <w:t>.</w:t>
      </w:r>
    </w:p>
    <w:p w:rsidR="002C5502" w:rsidRPr="007D3FDC" w:rsidRDefault="003C46F8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D0E1F"/>
        </w:rPr>
      </w:pPr>
      <w:r>
        <w:rPr>
          <w:rFonts w:cs="Arial"/>
          <w:color w:val="2D0E1F"/>
        </w:rPr>
        <w:t>3</w:t>
      </w:r>
      <w:r w:rsidR="002C5502" w:rsidRPr="00F90C56">
        <w:rPr>
          <w:rFonts w:cs="Arial"/>
          <w:color w:val="7C6C7F"/>
        </w:rPr>
        <w:t xml:space="preserve">. </w:t>
      </w:r>
      <w:r w:rsidR="002C5502" w:rsidRPr="00F90C56">
        <w:rPr>
          <w:rFonts w:cs="Arial"/>
          <w:color w:val="2D0E1F"/>
        </w:rPr>
        <w:t>Powyższe zapisy nie wykluczają dochodzenia przez strony roszczeń przewidzianych</w:t>
      </w:r>
      <w:r w:rsidR="002C5502"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="002C5502" w:rsidRPr="00F90C56">
        <w:rPr>
          <w:rFonts w:cs="Arial"/>
          <w:color w:val="2D0E1F"/>
        </w:rPr>
        <w:t>ywilnym.</w:t>
      </w:r>
      <w:r w:rsidR="002C5502">
        <w:rPr>
          <w:rFonts w:cs="Arial"/>
          <w:bCs/>
          <w:color w:val="2D0E1F"/>
        </w:rPr>
        <w:t xml:space="preserve">         </w:t>
      </w:r>
    </w:p>
    <w:p w:rsidR="002C5502" w:rsidRDefault="003C46F8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000000"/>
        </w:rPr>
      </w:pPr>
      <w:r>
        <w:rPr>
          <w:rFonts w:cs="Arial"/>
          <w:color w:val="2D0E1F"/>
        </w:rPr>
        <w:t>4</w:t>
      </w:r>
      <w:r w:rsidR="002C5502" w:rsidRPr="00157254">
        <w:rPr>
          <w:rFonts w:cs="Arial"/>
          <w:color w:val="7C6C7F"/>
        </w:rPr>
        <w:t xml:space="preserve">. </w:t>
      </w:r>
      <w:r w:rsidR="002C5502" w:rsidRPr="00157254">
        <w:rPr>
          <w:rFonts w:cs="Arial"/>
          <w:color w:val="2D0E1F"/>
        </w:rPr>
        <w:t>Zamawiający po bezskutecznym upływie terminu</w:t>
      </w:r>
      <w:r w:rsidR="002C5502" w:rsidRPr="00157254">
        <w:rPr>
          <w:rFonts w:cs="Arial"/>
          <w:color w:val="5A4559"/>
        </w:rPr>
        <w:t xml:space="preserve">, </w:t>
      </w:r>
      <w:r w:rsidR="002C5502" w:rsidRPr="00157254">
        <w:rPr>
          <w:rFonts w:cs="Arial"/>
          <w:color w:val="2D0E1F"/>
        </w:rPr>
        <w:t>o którym mowa w ust</w:t>
      </w:r>
      <w:r w:rsidR="002C5502" w:rsidRPr="00157254">
        <w:rPr>
          <w:rFonts w:cs="Arial"/>
          <w:color w:val="000000"/>
        </w:rPr>
        <w:t xml:space="preserve">. </w:t>
      </w:r>
      <w:r w:rsidR="00F65B0B">
        <w:rPr>
          <w:rFonts w:cs="Arial"/>
          <w:color w:val="2D0E1F"/>
        </w:rPr>
        <w:t>2</w:t>
      </w:r>
      <w:r w:rsidR="002C5502" w:rsidRPr="00157254">
        <w:rPr>
          <w:rFonts w:cs="Arial"/>
          <w:color w:val="7C6C7F"/>
        </w:rPr>
        <w:t xml:space="preserve">, </w:t>
      </w:r>
      <w:r w:rsidR="002C5502" w:rsidRPr="00157254">
        <w:rPr>
          <w:rFonts w:cs="Arial"/>
          <w:color w:val="2D0E1F"/>
        </w:rPr>
        <w:t xml:space="preserve">ma prawo do zlecenia usunięcia wad podmiotowi trzeciemu na koszt </w:t>
      </w:r>
      <w:r w:rsidR="002C5502" w:rsidRPr="00157254">
        <w:rPr>
          <w:rFonts w:cs="Arial"/>
          <w:color w:val="5A4559"/>
        </w:rPr>
        <w:t xml:space="preserve">i </w:t>
      </w:r>
      <w:r w:rsidR="002C5502" w:rsidRPr="00157254">
        <w:rPr>
          <w:rFonts w:cs="Arial"/>
          <w:color w:val="2D0E1F"/>
        </w:rPr>
        <w:t>ryzyko Wykonawcy</w:t>
      </w:r>
      <w:r w:rsidR="002C5502" w:rsidRPr="00157254">
        <w:rPr>
          <w:rFonts w:cs="Arial"/>
          <w:color w:val="5A4559"/>
        </w:rPr>
        <w:t>,</w:t>
      </w:r>
      <w:r w:rsidR="002C5502" w:rsidRPr="00157254">
        <w:rPr>
          <w:rFonts w:cs="Arial"/>
          <w:color w:val="2D0E1F"/>
        </w:rPr>
        <w:t xml:space="preserve"> bez utraty uprawnień z tytułu rękojm</w:t>
      </w:r>
      <w:r w:rsidR="002C5502" w:rsidRPr="00157254">
        <w:rPr>
          <w:rFonts w:cs="Arial"/>
          <w:color w:val="5A4559"/>
        </w:rPr>
        <w:t>i</w:t>
      </w:r>
      <w:r w:rsidR="002C5502"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2C5502" w:rsidRPr="00A43881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6309D6" w:rsidRDefault="002C5502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</w:t>
      </w:r>
      <w:r w:rsidRPr="00F90C56">
        <w:rPr>
          <w:rFonts w:cs="Arial"/>
          <w:color w:val="190008"/>
        </w:rPr>
        <w:t>z</w:t>
      </w:r>
      <w:r w:rsidRPr="00F90C56">
        <w:rPr>
          <w:rFonts w:cs="Arial"/>
          <w:color w:val="2C0D1E"/>
        </w:rPr>
        <w:t xml:space="preserve">ypadku niewykonania 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ub nienależytego wykonania umowy Zamaw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ający ma prawo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liczyć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ka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y umowne z </w:t>
      </w:r>
      <w:r w:rsidRPr="00F90C56">
        <w:rPr>
          <w:rFonts w:cs="Arial"/>
          <w:color w:val="412536"/>
        </w:rPr>
        <w:t>n</w:t>
      </w:r>
      <w:r>
        <w:rPr>
          <w:rFonts w:cs="Arial"/>
          <w:color w:val="2C0D1E"/>
        </w:rPr>
        <w:t xml:space="preserve">astępujących tytułów 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 następu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</w:t>
      </w:r>
      <w:r w:rsidRPr="00F90C56">
        <w:rPr>
          <w:rFonts w:cs="Arial"/>
          <w:color w:val="412536"/>
        </w:rPr>
        <w:t>y</w:t>
      </w: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wysokośc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ach</w:t>
      </w:r>
      <w:r w:rsidRPr="00F90C56">
        <w:rPr>
          <w:rFonts w:cs="Arial"/>
          <w:color w:val="644F62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="007210A1">
        <w:rPr>
          <w:rFonts w:cs="Arial"/>
          <w:color w:val="2C0D1E"/>
        </w:rPr>
        <w:t xml:space="preserve"> </w:t>
      </w:r>
      <w:r w:rsidR="00553DD9">
        <w:rPr>
          <w:rFonts w:cs="Arial"/>
          <w:color w:val="2C0D1E"/>
        </w:rPr>
        <w:t xml:space="preserve">                 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704519">
        <w:rPr>
          <w:rFonts w:cs="Arial"/>
          <w:color w:val="2C0D1E"/>
        </w:rPr>
        <w:t>6</w:t>
      </w:r>
      <w:r w:rsidR="00B0044E">
        <w:rPr>
          <w:rFonts w:cs="Arial"/>
          <w:color w:val="2C0D1E"/>
        </w:rPr>
        <w:t xml:space="preserve"> </w:t>
      </w:r>
      <w:r w:rsidR="00005D58">
        <w:rPr>
          <w:rFonts w:cs="Arial"/>
          <w:color w:val="2C0D1E"/>
        </w:rPr>
        <w:t xml:space="preserve">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2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="008B7FD8">
        <w:rPr>
          <w:rFonts w:cs="Arial"/>
          <w:color w:val="2C0D1E"/>
        </w:rPr>
        <w:t xml:space="preserve">u przez Wykonawcę </w:t>
      </w:r>
      <w:r>
        <w:rPr>
          <w:rFonts w:cs="Arial"/>
          <w:color w:val="2C0D1E"/>
        </w:rPr>
        <w:t>wad</w:t>
      </w:r>
      <w:r w:rsidR="008B7FD8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="008B7FD8">
        <w:rPr>
          <w:rFonts w:cs="Arial"/>
          <w:color w:val="2C0D1E"/>
        </w:rPr>
        <w:t xml:space="preserve">                </w:t>
      </w:r>
      <w:r w:rsidR="003E52E1">
        <w:rPr>
          <w:rFonts w:cs="Arial"/>
          <w:color w:val="2C0D1E"/>
        </w:rPr>
        <w:lastRenderedPageBreak/>
        <w:t xml:space="preserve">oraz w usunięciu wad stwierdzonych przy odbiorze </w:t>
      </w:r>
      <w:r w:rsidRPr="00F90C56">
        <w:rPr>
          <w:rFonts w:cs="Arial"/>
          <w:color w:val="2C0D1E"/>
        </w:rPr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 w:rsidR="003C46F8">
        <w:rPr>
          <w:rFonts w:cs="Arial"/>
          <w:color w:val="2C0D1E"/>
        </w:rPr>
        <w:t>4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="00BF4401">
        <w:rPr>
          <w:rFonts w:cs="Arial"/>
          <w:color w:val="412536"/>
        </w:rPr>
        <w:t>i</w:t>
      </w:r>
      <w:r w:rsidR="00553DD9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C3506B" w:rsidRPr="008B7FD8" w:rsidRDefault="002C5502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</w:rPr>
      </w:pPr>
      <w:r w:rsidRPr="00F90C56">
        <w:rPr>
          <w:rFonts w:cs="Arial"/>
          <w:color w:val="2C0D1E"/>
        </w:rPr>
        <w:t>3</w:t>
      </w:r>
      <w:r w:rsidRPr="00F90C56">
        <w:rPr>
          <w:rFonts w:cs="Arial"/>
          <w:color w:val="867489"/>
        </w:rPr>
        <w:t>.</w:t>
      </w:r>
      <w:r w:rsidR="00197BFF">
        <w:rPr>
          <w:rFonts w:cs="Arial"/>
          <w:color w:val="867489"/>
        </w:rPr>
        <w:t xml:space="preserve"> </w:t>
      </w:r>
      <w:r w:rsidR="003759EF" w:rsidRPr="008B7FD8">
        <w:rPr>
          <w:rFonts w:cs="Arial"/>
        </w:rPr>
        <w:t>Za naruszenie przez Wykonawcę zobowiązani</w:t>
      </w:r>
      <w:r w:rsidR="00B0044E">
        <w:rPr>
          <w:rFonts w:cs="Arial"/>
        </w:rPr>
        <w:t>a</w:t>
      </w:r>
      <w:r w:rsidR="003759EF" w:rsidRPr="008B7FD8">
        <w:rPr>
          <w:rFonts w:cs="Arial"/>
        </w:rPr>
        <w:t xml:space="preserve"> określonego w § 7 (Zachowanie poufności), Wykonawca zobowiązuje się do zapłaty Zamawiaj</w:t>
      </w:r>
      <w:r w:rsidR="00582F87">
        <w:rPr>
          <w:rFonts w:cs="Arial"/>
        </w:rPr>
        <w:t>ącemu kary umownej</w:t>
      </w:r>
      <w:r w:rsidR="00197BFF" w:rsidRPr="008B7FD8">
        <w:rPr>
          <w:rFonts w:cs="Arial"/>
        </w:rPr>
        <w:t xml:space="preserve"> </w:t>
      </w:r>
      <w:r w:rsidR="00FF24F8" w:rsidRPr="008B7FD8">
        <w:rPr>
          <w:rFonts w:cs="Arial"/>
        </w:rPr>
        <w:t>w wysokości 1</w:t>
      </w:r>
      <w:r w:rsidR="003759EF" w:rsidRPr="008B7FD8">
        <w:rPr>
          <w:rFonts w:cs="Arial"/>
        </w:rPr>
        <w:t xml:space="preserve"> 000 (słownie: </w:t>
      </w:r>
      <w:r w:rsidR="00FF24F8" w:rsidRPr="008B7FD8">
        <w:rPr>
          <w:rFonts w:cs="Arial"/>
        </w:rPr>
        <w:t>tysiąc złotych</w:t>
      </w:r>
      <w:r w:rsidR="003759EF" w:rsidRPr="008B7FD8">
        <w:rPr>
          <w:rFonts w:cs="Arial"/>
        </w:rPr>
        <w:t>) za każdy przypadek naruszenia.</w:t>
      </w:r>
    </w:p>
    <w:p w:rsidR="002C5502" w:rsidRPr="0036588F" w:rsidRDefault="00C3506B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C0D1E"/>
        </w:rPr>
      </w:pPr>
      <w:r w:rsidRPr="008B7FD8">
        <w:rPr>
          <w:rFonts w:cs="Arial"/>
        </w:rPr>
        <w:t>4.</w:t>
      </w:r>
      <w:r w:rsidR="002C5502" w:rsidRPr="008B7FD8">
        <w:rPr>
          <w:rFonts w:cs="Arial"/>
        </w:rPr>
        <w:t xml:space="preserve"> </w:t>
      </w:r>
      <w:r w:rsidR="005F2710" w:rsidRPr="005F2710">
        <w:rPr>
          <w:rFonts w:cs="Arial"/>
        </w:rPr>
        <w:t>Zapłata kary umownej nie zwalnia Wykonawcy z obowiązku wykonania zabezpieczonego karą umowną zobowiązania, a nadto Zamawiający będzie uprawniony do dochodzenia odszkodowania na zasadach ogólnych, określonych w Kodeksie Cywilnym, w przypadku poniesienia szkody w wysokości przekraczającej ustaloną wysokość kary umownej</w:t>
      </w:r>
      <w:r w:rsidR="005F2710">
        <w:rPr>
          <w:rFonts w:cs="Arial"/>
        </w:rPr>
        <w:t>.</w:t>
      </w:r>
      <w:r w:rsidR="002C5502" w:rsidRPr="00F90C56">
        <w:rPr>
          <w:rFonts w:cs="Arial"/>
          <w:color w:val="000000"/>
        </w:rPr>
        <w:t>.</w:t>
      </w:r>
    </w:p>
    <w:p w:rsidR="00582F87" w:rsidRDefault="00C3506B" w:rsidP="002B432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644F62"/>
        </w:rPr>
      </w:pPr>
      <w:r>
        <w:rPr>
          <w:rFonts w:cs="Arial"/>
          <w:color w:val="2C0D1E"/>
        </w:rPr>
        <w:t>5</w:t>
      </w:r>
      <w:r w:rsidR="002C5502" w:rsidRPr="00F90C56">
        <w:rPr>
          <w:rFonts w:cs="Arial"/>
          <w:color w:val="644F62"/>
        </w:rPr>
        <w:t xml:space="preserve">. </w:t>
      </w:r>
      <w:r w:rsidR="002C5502" w:rsidRPr="00F90C56">
        <w:rPr>
          <w:rFonts w:cs="Arial"/>
          <w:color w:val="2C0D1E"/>
        </w:rPr>
        <w:t>W przyp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dku od</w:t>
      </w:r>
      <w:r w:rsidR="002C5502" w:rsidRPr="00F90C56">
        <w:rPr>
          <w:rFonts w:cs="Arial"/>
          <w:color w:val="190008"/>
        </w:rPr>
        <w:t>s</w:t>
      </w:r>
      <w:r w:rsidR="002C5502" w:rsidRPr="00F90C56">
        <w:rPr>
          <w:rFonts w:cs="Arial"/>
          <w:color w:val="2C0D1E"/>
        </w:rPr>
        <w:t>tąpienia od umowy przez Wykonawcę z przyczyn leżących po stron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190008"/>
        </w:rPr>
        <w:t>e</w:t>
      </w:r>
      <w:r w:rsidR="002C5502">
        <w:rPr>
          <w:rFonts w:cs="Arial"/>
          <w:color w:val="190008"/>
        </w:rPr>
        <w:t xml:space="preserve"> </w:t>
      </w:r>
      <w:r w:rsidR="002C5502" w:rsidRPr="00F90C56">
        <w:rPr>
          <w:rFonts w:cs="Arial"/>
          <w:color w:val="2C0D1E"/>
        </w:rPr>
        <w:t>Zamawiając</w:t>
      </w:r>
      <w:r w:rsidR="002C5502" w:rsidRPr="00F90C56">
        <w:rPr>
          <w:rFonts w:cs="Arial"/>
          <w:color w:val="190008"/>
        </w:rPr>
        <w:t>e</w:t>
      </w:r>
      <w:r w:rsidR="002C5502" w:rsidRPr="00F90C56">
        <w:rPr>
          <w:rFonts w:cs="Arial"/>
          <w:color w:val="2C0D1E"/>
        </w:rPr>
        <w:t>go</w:t>
      </w:r>
      <w:r w:rsidR="002C5502" w:rsidRPr="00F90C56">
        <w:rPr>
          <w:rFonts w:cs="Arial"/>
          <w:color w:val="644F62"/>
        </w:rPr>
        <w:t xml:space="preserve">, </w:t>
      </w:r>
      <w:r w:rsidR="002C5502" w:rsidRPr="00F90C56">
        <w:rPr>
          <w:rFonts w:cs="Arial"/>
          <w:color w:val="2C0D1E"/>
        </w:rPr>
        <w:t>może on żądać od Zamaw</w:t>
      </w:r>
      <w:r w:rsidR="002C5502"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 wysokości</w:t>
      </w:r>
      <w:r w:rsidR="002C5502">
        <w:rPr>
          <w:rFonts w:cs="Arial"/>
          <w:color w:val="190008"/>
        </w:rPr>
        <w:t xml:space="preserve"> </w:t>
      </w:r>
      <w:r w:rsidR="002C5502">
        <w:rPr>
          <w:rFonts w:cs="Arial"/>
          <w:color w:val="412536"/>
        </w:rPr>
        <w:t>10</w:t>
      </w:r>
      <w:r w:rsidR="002C5502" w:rsidRPr="00F90C56">
        <w:rPr>
          <w:rFonts w:cs="Arial"/>
          <w:color w:val="2C0D1E"/>
        </w:rPr>
        <w:t>% wartośc</w:t>
      </w:r>
      <w:r w:rsidR="002C5502" w:rsidRPr="00F90C56">
        <w:rPr>
          <w:rFonts w:cs="Arial"/>
          <w:color w:val="412536"/>
        </w:rPr>
        <w:t>i</w:t>
      </w:r>
      <w:r w:rsidR="002C5502">
        <w:rPr>
          <w:rFonts w:cs="Arial"/>
          <w:color w:val="412536"/>
        </w:rPr>
        <w:t xml:space="preserve"> wynagrodzenia</w:t>
      </w:r>
      <w:r w:rsidR="002C5502" w:rsidRPr="00F90C56">
        <w:rPr>
          <w:rFonts w:cs="Arial"/>
          <w:color w:val="412536"/>
        </w:rPr>
        <w:t xml:space="preserve"> </w:t>
      </w:r>
      <w:r w:rsidR="002C5502" w:rsidRPr="00F90C56">
        <w:rPr>
          <w:rFonts w:cs="Arial"/>
          <w:color w:val="2C0D1E"/>
        </w:rPr>
        <w:t>netto</w:t>
      </w:r>
      <w:r w:rsidR="002C5502" w:rsidRPr="00F90C56">
        <w:rPr>
          <w:rFonts w:cs="Arial"/>
          <w:color w:val="644F62"/>
        </w:rPr>
        <w:t xml:space="preserve">, </w:t>
      </w:r>
      <w:r w:rsidR="002C5502" w:rsidRPr="00F90C56">
        <w:rPr>
          <w:rFonts w:cs="Arial"/>
          <w:color w:val="2C0D1E"/>
        </w:rPr>
        <w:t>o które</w:t>
      </w:r>
      <w:r w:rsidR="002C5502" w:rsidRPr="00F90C56">
        <w:rPr>
          <w:rFonts w:cs="Arial"/>
          <w:color w:val="412536"/>
        </w:rPr>
        <w:t xml:space="preserve">j </w:t>
      </w:r>
      <w:r w:rsidR="002C5502" w:rsidRPr="00F90C56">
        <w:rPr>
          <w:rFonts w:cs="Arial"/>
          <w:color w:val="2C0D1E"/>
        </w:rPr>
        <w:t>mowa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 § 3 ust</w:t>
      </w:r>
      <w:r w:rsidR="002C5502" w:rsidRPr="00F90C56">
        <w:rPr>
          <w:rFonts w:cs="Arial"/>
          <w:color w:val="000000"/>
        </w:rPr>
        <w:t xml:space="preserve">. </w:t>
      </w:r>
      <w:r w:rsidR="002C5502" w:rsidRPr="00F90C56">
        <w:rPr>
          <w:rFonts w:cs="Arial"/>
          <w:color w:val="412536"/>
        </w:rPr>
        <w:t xml:space="preserve">1 </w:t>
      </w:r>
      <w:r w:rsidR="002C5502" w:rsidRPr="00F90C56">
        <w:rPr>
          <w:rFonts w:cs="Arial"/>
          <w:color w:val="2C0D1E"/>
        </w:rPr>
        <w:t>umowy</w:t>
      </w:r>
      <w:r w:rsidR="002C5502" w:rsidRPr="00F90C56">
        <w:rPr>
          <w:rFonts w:cs="Arial"/>
          <w:color w:val="644F62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19000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F90C56" w:rsidRDefault="002C5502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Pr="00F90C56">
        <w:rPr>
          <w:rFonts w:cs="Arial"/>
          <w:color w:val="2C0D1E"/>
        </w:rPr>
        <w:t>nych</w:t>
      </w:r>
    </w:p>
    <w:p w:rsidR="002C5502" w:rsidRPr="00F90C56" w:rsidRDefault="00D94947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2C0D1E"/>
        </w:rPr>
      </w:pPr>
      <w:r>
        <w:rPr>
          <w:rFonts w:cs="Arial"/>
          <w:color w:val="2C0D1E"/>
        </w:rPr>
        <w:t xml:space="preserve">    </w:t>
      </w:r>
      <w:r w:rsidR="002C5502" w:rsidRPr="00F90C56">
        <w:rPr>
          <w:rFonts w:cs="Arial"/>
          <w:color w:val="2C0D1E"/>
        </w:rPr>
        <w:t>w Kodeksie Cyw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lnym o</w:t>
      </w:r>
      <w:r w:rsidR="002C5502" w:rsidRPr="00F90C56">
        <w:rPr>
          <w:rFonts w:cs="Arial"/>
          <w:color w:val="412536"/>
        </w:rPr>
        <w:t>r</w:t>
      </w:r>
      <w:r w:rsidR="002C5502" w:rsidRPr="00F90C56">
        <w:rPr>
          <w:rFonts w:cs="Arial"/>
          <w:color w:val="2C0D1E"/>
        </w:rPr>
        <w:t xml:space="preserve">az </w:t>
      </w:r>
      <w:r w:rsidR="002C5502">
        <w:rPr>
          <w:rFonts w:cs="Arial"/>
          <w:color w:val="2C0D1E"/>
        </w:rPr>
        <w:t>odstąpienie od</w:t>
      </w:r>
      <w:r w:rsidR="002C5502" w:rsidRPr="00F90C56">
        <w:rPr>
          <w:rFonts w:cs="Arial"/>
          <w:color w:val="2C0D1E"/>
        </w:rPr>
        <w:t xml:space="preserve"> umowy ze skutk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em natychm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astowym</w:t>
      </w:r>
    </w:p>
    <w:p w:rsidR="002C5502" w:rsidRPr="00F90C56" w:rsidRDefault="00D94947" w:rsidP="00D94947">
      <w:pPr>
        <w:autoSpaceDE w:val="0"/>
        <w:autoSpaceDN w:val="0"/>
        <w:adjustRightInd w:val="0"/>
        <w:spacing w:line="276" w:lineRule="auto"/>
        <w:ind w:hanging="284"/>
        <w:rPr>
          <w:rFonts w:cs="Arial"/>
          <w:color w:val="867489"/>
        </w:rPr>
      </w:pPr>
      <w:r>
        <w:rPr>
          <w:rFonts w:cs="Arial"/>
          <w:color w:val="2C0D1E"/>
        </w:rPr>
        <w:t xml:space="preserve">    </w:t>
      </w:r>
      <w:r w:rsidR="002C5502" w:rsidRPr="00F90C56">
        <w:rPr>
          <w:rFonts w:cs="Arial"/>
          <w:color w:val="2C0D1E"/>
        </w:rPr>
        <w:t>w nast</w:t>
      </w:r>
      <w:r w:rsidR="002C5502" w:rsidRPr="00F90C56">
        <w:rPr>
          <w:rFonts w:cs="Arial"/>
          <w:color w:val="190008"/>
        </w:rPr>
        <w:t>ę</w:t>
      </w:r>
      <w:r w:rsidR="002C5502" w:rsidRPr="00F90C56">
        <w:rPr>
          <w:rFonts w:cs="Arial"/>
          <w:color w:val="2C0D1E"/>
        </w:rPr>
        <w:t>pujących sytuacjach</w:t>
      </w:r>
      <w:r w:rsidR="002C5502" w:rsidRPr="00F90C56">
        <w:rPr>
          <w:rFonts w:cs="Arial"/>
          <w:color w:val="867489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9B0A4C">
      <w:pPr>
        <w:autoSpaceDE w:val="0"/>
        <w:autoSpaceDN w:val="0"/>
        <w:adjustRightInd w:val="0"/>
        <w:spacing w:line="276" w:lineRule="auto"/>
        <w:ind w:left="567" w:hanging="141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="007C4E68">
        <w:rPr>
          <w:rFonts w:cs="Arial"/>
          <w:color w:val="644F62"/>
        </w:rPr>
        <w:t>,</w:t>
      </w:r>
    </w:p>
    <w:p w:rsidR="007C4E68" w:rsidRDefault="002C5502" w:rsidP="009B0A4C">
      <w:pPr>
        <w:autoSpaceDE w:val="0"/>
        <w:autoSpaceDN w:val="0"/>
        <w:adjustRightInd w:val="0"/>
        <w:spacing w:line="276" w:lineRule="auto"/>
        <w:ind w:left="567" w:hanging="141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</w:t>
      </w:r>
      <w:r w:rsidR="008B7FD8">
        <w:rPr>
          <w:rFonts w:cs="Arial"/>
          <w:color w:val="2C0D1E"/>
        </w:rPr>
        <w:t xml:space="preserve">przystąpi do prac </w:t>
      </w:r>
      <w:r w:rsidR="007C4E68">
        <w:rPr>
          <w:rFonts w:cs="Arial"/>
          <w:color w:val="2C0D1E"/>
        </w:rPr>
        <w:t>w wyznaczonym § 2</w:t>
      </w:r>
      <w:r w:rsidR="00CE6F53">
        <w:rPr>
          <w:rFonts w:cs="Arial"/>
          <w:color w:val="2C0D1E"/>
        </w:rPr>
        <w:t xml:space="preserve"> ust. 1</w:t>
      </w:r>
      <w:r w:rsidR="00BF7C70">
        <w:rPr>
          <w:rFonts w:cs="Arial"/>
          <w:color w:val="2C0D1E"/>
        </w:rPr>
        <w:t xml:space="preserve"> </w:t>
      </w:r>
      <w:r w:rsidR="007C4E68">
        <w:rPr>
          <w:rFonts w:cs="Arial"/>
          <w:color w:val="2C0D1E"/>
        </w:rPr>
        <w:t>terminie,</w:t>
      </w:r>
    </w:p>
    <w:p w:rsidR="002C5502" w:rsidRPr="0067422B" w:rsidRDefault="007C4E68" w:rsidP="009B0A4C">
      <w:pPr>
        <w:autoSpaceDE w:val="0"/>
        <w:autoSpaceDN w:val="0"/>
        <w:adjustRightInd w:val="0"/>
        <w:spacing w:line="276" w:lineRule="auto"/>
        <w:ind w:left="567" w:hanging="141"/>
        <w:rPr>
          <w:rFonts w:cs="Arial"/>
          <w:color w:val="2C0D1E"/>
        </w:rPr>
      </w:pPr>
      <w:r>
        <w:rPr>
          <w:rFonts w:cs="Arial"/>
          <w:color w:val="2C0D1E"/>
        </w:rPr>
        <w:t>c) Wykonywane prac</w:t>
      </w:r>
      <w:r w:rsidR="009B0A4C">
        <w:rPr>
          <w:rFonts w:cs="Arial"/>
          <w:color w:val="2C0D1E"/>
        </w:rPr>
        <w:t>e</w:t>
      </w:r>
      <w:r>
        <w:rPr>
          <w:rFonts w:cs="Arial"/>
          <w:color w:val="2C0D1E"/>
        </w:rPr>
        <w:t xml:space="preserve"> są niezgodne z </w:t>
      </w:r>
      <w:r w:rsidR="00F87CD3">
        <w:rPr>
          <w:rFonts w:cs="Arial"/>
          <w:color w:val="2C0D1E"/>
        </w:rPr>
        <w:t>przedmiotem umowy</w:t>
      </w:r>
      <w:r w:rsidR="002C5502" w:rsidRPr="00F90C56">
        <w:rPr>
          <w:rFonts w:cs="Arial"/>
          <w:color w:val="644F62"/>
        </w:rPr>
        <w:t xml:space="preserve"> </w:t>
      </w:r>
      <w:r>
        <w:rPr>
          <w:rFonts w:cs="Arial"/>
          <w:color w:val="2C0D1E"/>
        </w:rPr>
        <w:t xml:space="preserve">albo </w:t>
      </w:r>
      <w:r w:rsidR="002C5502" w:rsidRPr="00F90C56">
        <w:rPr>
          <w:rFonts w:cs="Arial"/>
          <w:color w:val="2C0D1E"/>
        </w:rPr>
        <w:t>ni</w:t>
      </w:r>
      <w:r w:rsidR="002C5502" w:rsidRPr="00F90C56">
        <w:rPr>
          <w:rFonts w:cs="Arial"/>
          <w:color w:val="190008"/>
        </w:rPr>
        <w:t xml:space="preserve">e </w:t>
      </w:r>
      <w:r w:rsidR="002C5502" w:rsidRPr="00F90C56">
        <w:rPr>
          <w:rFonts w:cs="Arial"/>
          <w:color w:val="2C0D1E"/>
        </w:rPr>
        <w:t>sp</w:t>
      </w:r>
      <w:r w:rsidR="002C5502" w:rsidRPr="00F90C56">
        <w:rPr>
          <w:rFonts w:cs="Arial"/>
          <w:color w:val="190008"/>
        </w:rPr>
        <w:t>e</w:t>
      </w:r>
      <w:r w:rsidR="002C5502" w:rsidRPr="00F90C56">
        <w:rPr>
          <w:rFonts w:cs="Arial"/>
          <w:color w:val="2C0D1E"/>
        </w:rPr>
        <w:t>łni</w:t>
      </w:r>
      <w:r w:rsidR="002C5502"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>ją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wymagań j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kościowych</w:t>
      </w:r>
      <w:r w:rsidR="002C5502" w:rsidRPr="00F90C56">
        <w:rPr>
          <w:rFonts w:cs="Arial"/>
          <w:color w:val="644F62"/>
        </w:rPr>
        <w:t>,</w:t>
      </w:r>
    </w:p>
    <w:p w:rsidR="002C5502" w:rsidRDefault="007C4E68" w:rsidP="009B0A4C">
      <w:pPr>
        <w:autoSpaceDE w:val="0"/>
        <w:autoSpaceDN w:val="0"/>
        <w:adjustRightInd w:val="0"/>
        <w:spacing w:line="276" w:lineRule="auto"/>
        <w:ind w:left="567" w:hanging="141"/>
        <w:rPr>
          <w:rFonts w:cs="Arial"/>
        </w:rPr>
      </w:pPr>
      <w:r>
        <w:rPr>
          <w:rFonts w:cs="Arial"/>
          <w:color w:val="2C0D1E"/>
        </w:rPr>
        <w:t>d</w:t>
      </w:r>
      <w:r w:rsidR="002C5502" w:rsidRPr="00F90C56">
        <w:rPr>
          <w:rFonts w:cs="Arial"/>
          <w:color w:val="412536"/>
        </w:rPr>
        <w:t>)</w:t>
      </w:r>
      <w:r w:rsidR="002C5502" w:rsidRPr="00F90C56">
        <w:rPr>
          <w:rFonts w:cs="Arial"/>
          <w:color w:val="644F62"/>
        </w:rPr>
        <w:t xml:space="preserve"> </w:t>
      </w:r>
      <w:r w:rsidR="002C5502" w:rsidRPr="00F90C56">
        <w:rPr>
          <w:rFonts w:cs="Arial"/>
          <w:color w:val="2C0D1E"/>
        </w:rPr>
        <w:t>Wykonawca opó</w:t>
      </w:r>
      <w:r w:rsidR="002C5502" w:rsidRPr="00F90C56">
        <w:rPr>
          <w:rFonts w:cs="Arial"/>
          <w:color w:val="412536"/>
        </w:rPr>
        <w:t>ź</w:t>
      </w:r>
      <w:r w:rsidR="002C5502" w:rsidRPr="00F90C56">
        <w:rPr>
          <w:rFonts w:cs="Arial"/>
          <w:color w:val="2C0D1E"/>
        </w:rPr>
        <w:t>n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a s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 xml:space="preserve">ę </w:t>
      </w:r>
      <w:r w:rsidR="002C5502" w:rsidRPr="00F90C56">
        <w:rPr>
          <w:rFonts w:cs="Arial"/>
          <w:color w:val="412536"/>
        </w:rPr>
        <w:t xml:space="preserve">z </w:t>
      </w:r>
      <w:r w:rsidR="002C5502" w:rsidRPr="00F90C56">
        <w:rPr>
          <w:rFonts w:cs="Arial"/>
          <w:color w:val="2C0D1E"/>
        </w:rPr>
        <w:t>usunięciem zgłoszonych przez Zamawia</w:t>
      </w:r>
      <w:r w:rsidR="002C5502" w:rsidRPr="00F90C56">
        <w:rPr>
          <w:rFonts w:cs="Arial"/>
          <w:color w:val="412536"/>
        </w:rPr>
        <w:t>j</w:t>
      </w:r>
      <w:r w:rsidR="002C5502" w:rsidRPr="00F90C56">
        <w:rPr>
          <w:rFonts w:cs="Arial"/>
          <w:color w:val="2C0D1E"/>
        </w:rPr>
        <w:t>ącego</w:t>
      </w:r>
      <w:r w:rsidR="002C5502">
        <w:rPr>
          <w:rFonts w:cs="Arial"/>
          <w:color w:val="2C0D1E"/>
        </w:rPr>
        <w:t xml:space="preserve"> </w:t>
      </w:r>
      <w:r w:rsidR="00606835">
        <w:rPr>
          <w:rFonts w:cs="Arial"/>
          <w:color w:val="2C0D1E"/>
        </w:rPr>
        <w:t>wad</w:t>
      </w:r>
      <w:r w:rsidR="002C5502" w:rsidRPr="00F90C56">
        <w:rPr>
          <w:rFonts w:cs="Arial"/>
          <w:color w:val="2C0D1E"/>
        </w:rPr>
        <w:t xml:space="preserve"> stwierdzonych w trakcie odb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oru</w:t>
      </w:r>
      <w:r w:rsidR="002C5502">
        <w:rPr>
          <w:rFonts w:cs="Arial"/>
          <w:color w:val="644F62"/>
        </w:rPr>
        <w:t xml:space="preserve"> </w:t>
      </w:r>
      <w:r w:rsidR="002C5502" w:rsidRPr="00DB2218">
        <w:rPr>
          <w:rFonts w:cs="Arial"/>
        </w:rPr>
        <w:t>lub okresie</w:t>
      </w:r>
      <w:r w:rsidR="002C5502"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 w:rsidR="00B0044E">
        <w:rPr>
          <w:rFonts w:cs="Arial"/>
        </w:rPr>
        <w:t xml:space="preserve"> </w:t>
      </w:r>
      <w:r w:rsidR="007951C8">
        <w:rPr>
          <w:rFonts w:cs="Arial"/>
        </w:rPr>
        <w:t>kalendarzowych</w:t>
      </w:r>
      <w:r w:rsidR="00A2492E">
        <w:rPr>
          <w:rFonts w:cs="Arial"/>
        </w:rPr>
        <w:t>,</w:t>
      </w:r>
    </w:p>
    <w:p w:rsidR="00A2492E" w:rsidRPr="009774B9" w:rsidRDefault="00A2492E" w:rsidP="009B0A4C">
      <w:pPr>
        <w:autoSpaceDE w:val="0"/>
        <w:autoSpaceDN w:val="0"/>
        <w:adjustRightInd w:val="0"/>
        <w:spacing w:line="276" w:lineRule="auto"/>
        <w:ind w:left="567" w:hanging="141"/>
        <w:rPr>
          <w:rFonts w:cs="Arial"/>
          <w:color w:val="2C0D1E"/>
        </w:rPr>
      </w:pPr>
      <w:r>
        <w:rPr>
          <w:rFonts w:cs="Arial"/>
          <w:color w:val="2C0D1E"/>
        </w:rPr>
        <w:t xml:space="preserve">e) </w:t>
      </w:r>
      <w:r w:rsidRPr="00A2492E">
        <w:rPr>
          <w:rFonts w:cs="Arial"/>
          <w:color w:val="2C0D1E"/>
        </w:rPr>
        <w:t>w przypadku naruszenia przez</w:t>
      </w:r>
      <w:r>
        <w:rPr>
          <w:rFonts w:cs="Arial"/>
          <w:color w:val="2C0D1E"/>
        </w:rPr>
        <w:t xml:space="preserve"> Wykonawcę postanowień </w:t>
      </w:r>
      <w:r w:rsidRPr="00A2492E">
        <w:rPr>
          <w:rFonts w:cs="Arial"/>
          <w:color w:val="2C0D1E"/>
        </w:rPr>
        <w:t>§</w:t>
      </w:r>
      <w:r>
        <w:rPr>
          <w:rFonts w:cs="Arial"/>
          <w:color w:val="2C0D1E"/>
        </w:rPr>
        <w:t xml:space="preserve"> 7.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D94947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</w:t>
      </w:r>
      <w:r w:rsidRPr="007C4E68">
        <w:rPr>
          <w:rFonts w:cs="Arial"/>
        </w:rPr>
        <w:t>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B72944">
        <w:rPr>
          <w:rFonts w:cs="Arial"/>
          <w:color w:val="412536"/>
        </w:rPr>
        <w:t>r</w:t>
      </w:r>
      <w:r w:rsidRPr="00B72944">
        <w:rPr>
          <w:rFonts w:cs="Arial"/>
          <w:color w:val="2C0D1E"/>
        </w:rPr>
        <w:t>eal</w:t>
      </w:r>
      <w:r w:rsidRPr="00B72944">
        <w:rPr>
          <w:rFonts w:cs="Arial"/>
          <w:color w:val="412536"/>
        </w:rPr>
        <w:t>i</w:t>
      </w:r>
      <w:r w:rsidRPr="00B72944">
        <w:rPr>
          <w:rFonts w:cs="Arial"/>
          <w:color w:val="2C0D1E"/>
        </w:rPr>
        <w:t>zac</w:t>
      </w:r>
      <w:r w:rsidRPr="00B72944">
        <w:rPr>
          <w:rFonts w:cs="Arial"/>
          <w:color w:val="412536"/>
        </w:rPr>
        <w:t>j</w:t>
      </w:r>
      <w:r w:rsidR="00DD4799" w:rsidRPr="00B72944">
        <w:rPr>
          <w:rFonts w:cs="Arial"/>
          <w:color w:val="2C0D1E"/>
        </w:rPr>
        <w:t>ę umowy</w:t>
      </w:r>
      <w:r w:rsidRPr="00B72944">
        <w:rPr>
          <w:rFonts w:cs="Arial"/>
          <w:color w:val="2C0D1E"/>
        </w:rPr>
        <w:t xml:space="preserve"> przez okres co na</w:t>
      </w:r>
      <w:r w:rsidRPr="00B72944">
        <w:rPr>
          <w:rFonts w:cs="Arial"/>
          <w:color w:val="412536"/>
        </w:rPr>
        <w:t>j</w:t>
      </w:r>
      <w:r w:rsidRPr="00B72944">
        <w:rPr>
          <w:rFonts w:cs="Arial"/>
          <w:color w:val="2C0D1E"/>
        </w:rPr>
        <w:t>m</w:t>
      </w:r>
      <w:r w:rsidRPr="00B72944">
        <w:rPr>
          <w:rFonts w:cs="Arial"/>
          <w:color w:val="412536"/>
        </w:rPr>
        <w:t>ni</w:t>
      </w:r>
      <w:r w:rsidRPr="00B72944">
        <w:rPr>
          <w:rFonts w:cs="Arial"/>
          <w:color w:val="2C0D1E"/>
        </w:rPr>
        <w:t>e</w:t>
      </w:r>
      <w:r w:rsidRPr="00B72944">
        <w:rPr>
          <w:rFonts w:cs="Arial"/>
          <w:color w:val="412536"/>
        </w:rPr>
        <w:t xml:space="preserve">j </w:t>
      </w:r>
      <w:r w:rsidR="00AD5569">
        <w:rPr>
          <w:rFonts w:cs="Arial"/>
          <w:color w:val="2C0D1E"/>
        </w:rPr>
        <w:t>20</w:t>
      </w:r>
      <w:r w:rsidRPr="00B72944">
        <w:rPr>
          <w:rFonts w:cs="Arial"/>
          <w:color w:val="2C0D1E"/>
        </w:rPr>
        <w:t xml:space="preserve"> </w:t>
      </w:r>
      <w:r w:rsidRPr="00B72944">
        <w:rPr>
          <w:rFonts w:cs="Arial"/>
          <w:color w:val="412536"/>
        </w:rPr>
        <w:t>dni k</w:t>
      </w:r>
      <w:r w:rsidRPr="00B72944">
        <w:rPr>
          <w:rFonts w:cs="Arial"/>
          <w:color w:val="2C0D1E"/>
        </w:rPr>
        <w:t>a</w:t>
      </w:r>
      <w:r w:rsidRPr="00B72944">
        <w:rPr>
          <w:rFonts w:cs="Arial"/>
          <w:color w:val="412536"/>
        </w:rPr>
        <w:t>l</w:t>
      </w:r>
      <w:r w:rsidRPr="00B72944">
        <w:rPr>
          <w:rFonts w:cs="Arial"/>
          <w:color w:val="2C0D1E"/>
        </w:rPr>
        <w:t>enda</w:t>
      </w:r>
      <w:r w:rsidRPr="00B72944">
        <w:rPr>
          <w:rFonts w:cs="Arial"/>
          <w:color w:val="412536"/>
        </w:rPr>
        <w:t>rz</w:t>
      </w:r>
      <w:r w:rsidRPr="00B72944">
        <w:rPr>
          <w:rFonts w:cs="Arial"/>
          <w:color w:val="2C0D1E"/>
        </w:rPr>
        <w:t>owy</w:t>
      </w:r>
      <w:r w:rsidRPr="00B72944">
        <w:rPr>
          <w:rFonts w:cs="Arial"/>
          <w:color w:val="412536"/>
        </w:rPr>
        <w:t>ch</w:t>
      </w:r>
      <w:r w:rsidRPr="00B72944">
        <w:rPr>
          <w:rFonts w:cs="Arial"/>
          <w:color w:val="867489"/>
        </w:rPr>
        <w:t>.</w:t>
      </w:r>
    </w:p>
    <w:p w:rsidR="00DD4799" w:rsidRDefault="00DD4799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</w:p>
    <w:p w:rsidR="00A27B8F" w:rsidRPr="00A27B8F" w:rsidRDefault="00A27B8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A27B8F">
        <w:rPr>
          <w:rFonts w:cs="Arial"/>
        </w:rPr>
        <w:t>Zachowanie poufności</w:t>
      </w:r>
    </w:p>
    <w:p w:rsidR="00A925F5" w:rsidRDefault="002C5502" w:rsidP="00A925F5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§ 7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1.</w:t>
      </w:r>
      <w:r w:rsidRPr="00A925F5">
        <w:rPr>
          <w:rFonts w:cs="Arial"/>
          <w:szCs w:val="22"/>
        </w:rPr>
        <w:tab/>
        <w:t>Wykonawca zobowiązuje się do zachowania w tajemnicy wszelkich informacji dotyczących Zamawiającego, niezależnie od formy i sposobu ich wyrażenia oraz stopnia opracowania, zwanych dalej Informacjami Chronionymi, uzyskanych w trakcie realizacji przedmiotu Umowy, w tym informacji w posiadanie których wejdzie  podczas świadczenia Usług w sposób niezamierzony i przypadkowy.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lastRenderedPageBreak/>
        <w:t>2.</w:t>
      </w:r>
      <w:r w:rsidRPr="00A925F5">
        <w:rPr>
          <w:rFonts w:cs="Arial"/>
          <w:szCs w:val="22"/>
        </w:rPr>
        <w:tab/>
        <w:t>Zobowiązanie Wykonawcy do zachowania w tajemnicy Informacji Chronionych uzyskanych w związku ze świadczeniem usług objętych przedmiotem Umowy obejmuje nie tylko obowiązek nieujawniania tych informacji i podjęcia takich środków je zabezpieczających, jak te stosowane przez Wykonawcę w stosunku do jego własnych informacji o charakterze poufnym, ale również zakaz korzystania z nich w interesie własnym bądź osób trzecich lub w celu sprzecznym z  interesem Zmawiającego.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3.</w:t>
      </w:r>
      <w:r w:rsidRPr="00A925F5">
        <w:rPr>
          <w:rFonts w:cs="Arial"/>
          <w:szCs w:val="22"/>
        </w:rPr>
        <w:tab/>
        <w:t>Za informacje Chronione uznaje się  w szczególności:</w:t>
      </w:r>
    </w:p>
    <w:p w:rsidR="00A925F5" w:rsidRPr="00A925F5" w:rsidRDefault="00A925F5" w:rsidP="00A925F5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1)</w:t>
      </w:r>
      <w:r w:rsidRPr="00A925F5">
        <w:rPr>
          <w:rFonts w:cs="Arial"/>
          <w:szCs w:val="22"/>
        </w:rPr>
        <w:tab/>
        <w:t xml:space="preserve">informacje stanowiące tajemnicę przedsiębiorstwa w rozumieniu art. 11 ust. 4 ustawy z dnia 16 kwietnia 1993 r. o zwalczaniu nieuczciwej konkurencji  (tj. Dz.U. z 2003 r., nr 153, poz. 1503 z </w:t>
      </w:r>
      <w:proofErr w:type="spellStart"/>
      <w:r w:rsidRPr="00A925F5">
        <w:rPr>
          <w:rFonts w:cs="Arial"/>
          <w:szCs w:val="22"/>
        </w:rPr>
        <w:t>późn</w:t>
      </w:r>
      <w:proofErr w:type="spellEnd"/>
      <w:r w:rsidRPr="00A925F5">
        <w:rPr>
          <w:rFonts w:cs="Arial"/>
          <w:szCs w:val="22"/>
        </w:rPr>
        <w:t xml:space="preserve">. </w:t>
      </w:r>
      <w:proofErr w:type="spellStart"/>
      <w:r w:rsidRPr="00A925F5">
        <w:rPr>
          <w:rFonts w:cs="Arial"/>
          <w:szCs w:val="22"/>
        </w:rPr>
        <w:t>zm</w:t>
      </w:r>
      <w:proofErr w:type="spellEnd"/>
      <w:r w:rsidRPr="00A925F5">
        <w:rPr>
          <w:rFonts w:cs="Arial"/>
          <w:szCs w:val="22"/>
        </w:rPr>
        <w:t xml:space="preserve">), </w:t>
      </w:r>
    </w:p>
    <w:p w:rsidR="00A925F5" w:rsidRPr="00A925F5" w:rsidRDefault="00A925F5" w:rsidP="00A925F5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2)</w:t>
      </w:r>
      <w:r w:rsidRPr="00A925F5">
        <w:rPr>
          <w:rFonts w:cs="Arial"/>
          <w:szCs w:val="22"/>
        </w:rPr>
        <w:tab/>
        <w:t>informacje dotyczące wykonywania, jak i treść niniejszej Umowy,</w:t>
      </w:r>
    </w:p>
    <w:p w:rsidR="00A925F5" w:rsidRPr="00A925F5" w:rsidRDefault="00A925F5" w:rsidP="00A925F5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3)</w:t>
      </w:r>
      <w:r w:rsidRPr="00A925F5">
        <w:rPr>
          <w:rFonts w:cs="Arial"/>
          <w:szCs w:val="22"/>
        </w:rPr>
        <w:tab/>
        <w:t xml:space="preserve">informacje i dane (w tym dotyczące podmiotów powiązanych z Zamawiającym), niebędące informacjami publicznie dostępnymi, otrzymane od Zamawiającego </w:t>
      </w:r>
      <w:r w:rsidR="009B0A4C">
        <w:rPr>
          <w:rFonts w:cs="Arial"/>
          <w:szCs w:val="22"/>
        </w:rPr>
        <w:t xml:space="preserve">               </w:t>
      </w:r>
      <w:r w:rsidRPr="00A925F5">
        <w:rPr>
          <w:rFonts w:cs="Arial"/>
          <w:szCs w:val="22"/>
        </w:rPr>
        <w:t>w związku z realizacją niniejszej Umowy,</w:t>
      </w:r>
    </w:p>
    <w:p w:rsidR="00A925F5" w:rsidRPr="00A925F5" w:rsidRDefault="00A925F5" w:rsidP="00A925F5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4)</w:t>
      </w:r>
      <w:r w:rsidRPr="00A925F5">
        <w:rPr>
          <w:rFonts w:cs="Arial"/>
          <w:szCs w:val="22"/>
        </w:rPr>
        <w:tab/>
        <w:t>każdą inną (niż wskazane w pkt. 1 – 3) informację przekazaną Wykonawcy przez Zamawiającego z pisemnym (w formie papierowej) zastrzeżeniem jej poufności.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4.</w:t>
      </w:r>
      <w:r w:rsidRPr="00A925F5">
        <w:rPr>
          <w:rFonts w:cs="Arial"/>
          <w:szCs w:val="22"/>
        </w:rPr>
        <w:tab/>
        <w:t>Ograniczenia wskazane w § 7 ust. 1 i ust. 2 nie dotyczą Informacji Chronionych uzyskanych od Zamawiającego, które: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1)</w:t>
      </w:r>
      <w:r w:rsidRPr="00A925F5">
        <w:rPr>
          <w:rFonts w:cs="Arial"/>
          <w:szCs w:val="22"/>
        </w:rPr>
        <w:tab/>
        <w:t>były przed podpisaniem niniejszej Umowy powszechnie znane lub stały się takie bez winy Wykonawcy,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2)</w:t>
      </w:r>
      <w:r w:rsidRPr="00A925F5">
        <w:rPr>
          <w:rFonts w:cs="Arial"/>
          <w:szCs w:val="22"/>
        </w:rPr>
        <w:tab/>
        <w:t>zostały zgodnie z prawem przed podpisaniem niniejszej Umowy otrzymane przez Wykonawcę od osób trzecich bez podobnych ograniczeń i bez naruszenia niniejszej Umowy,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3)</w:t>
      </w:r>
      <w:r w:rsidRPr="00A925F5">
        <w:rPr>
          <w:rFonts w:cs="Arial"/>
          <w:szCs w:val="22"/>
        </w:rPr>
        <w:tab/>
        <w:t>zostały ujawnione przez Wykonawcę do publicznej wiadomości na podstawie pisemnej zgody Zamawiającego,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4)</w:t>
      </w:r>
      <w:r w:rsidRPr="00A925F5">
        <w:rPr>
          <w:rFonts w:cs="Arial"/>
          <w:szCs w:val="22"/>
        </w:rPr>
        <w:tab/>
        <w:t>muszą być ujawnione z mocy odrębnych przepisów prawa.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5.</w:t>
      </w:r>
      <w:r w:rsidRPr="00A925F5">
        <w:rPr>
          <w:rFonts w:cs="Arial"/>
          <w:szCs w:val="22"/>
        </w:rPr>
        <w:tab/>
        <w:t>Zobowiązanie, o którym mowa w § 7 ust. 1 i ust. 2 dotyczy wszystkich pracowników, współpracowników i podwykonawców Wykonawcy.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6.</w:t>
      </w:r>
      <w:r w:rsidRPr="00A925F5">
        <w:rPr>
          <w:rFonts w:cs="Arial"/>
          <w:szCs w:val="22"/>
        </w:rPr>
        <w:tab/>
        <w:t>Jeżeli w czasie obowiązywania Umowy konieczne będzie udostępnienie Informacji Chronionych podwykonawcom w celach związanych z realizacją Umowy, to Wykonawca w tym celu powinien: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1)</w:t>
      </w:r>
      <w:r w:rsidRPr="00A925F5">
        <w:rPr>
          <w:rFonts w:cs="Arial"/>
          <w:szCs w:val="22"/>
        </w:rPr>
        <w:tab/>
        <w:t>uzyskać pisemną zgodę Zamawiającego,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2)</w:t>
      </w:r>
      <w:r w:rsidRPr="00A925F5">
        <w:rPr>
          <w:rFonts w:cs="Arial"/>
          <w:szCs w:val="22"/>
        </w:rPr>
        <w:tab/>
        <w:t xml:space="preserve">uzyskać od podwykonawców, którym informacje poufne mają zostać udostępnione pisemne zobowiązanie do zachowania poufności tych informacji, a kopie zobowiązań niezwłocznie przedłożyć Zamawiającemu. 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7.</w:t>
      </w:r>
      <w:r w:rsidRPr="00A925F5">
        <w:rPr>
          <w:rFonts w:cs="Arial"/>
          <w:szCs w:val="22"/>
        </w:rPr>
        <w:tab/>
        <w:t>W okresie obowiązywania Umowy Wykonawca może ujawniać Informacje Chronione swoim pracownikom, współpracownikom i podwykonawcom jedynie w zakresie niezbędnym dla celów związanych z realizacją przedmiotu Umowy.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8.</w:t>
      </w:r>
      <w:r w:rsidRPr="00A925F5">
        <w:rPr>
          <w:rFonts w:cs="Arial"/>
          <w:szCs w:val="22"/>
        </w:rPr>
        <w:tab/>
        <w:t xml:space="preserve"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ujawnieniem. 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9.</w:t>
      </w:r>
      <w:r w:rsidRPr="00A925F5">
        <w:rPr>
          <w:rFonts w:cs="Arial"/>
          <w:szCs w:val="22"/>
        </w:rPr>
        <w:tab/>
        <w:t>W przypadku jakiegokolwiek ujawnienia, nieuprawnionego udostępnienia lub utraty Informacji Chronionych Wykonawca zobowiązany jest do poinformowania o tym incydencie Zamawiającego niezwłocznie, jednak nie później w terminie 3 dni roboczych od dnia incydentu oraz podjęcia wszelkich niezbędnych działań w celu minimalizacji zakresu naruszenia oraz szkód, które mogą powstać w wyniku ujawnienia, udostępnienia lub utraty Informacji Chronionych.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lastRenderedPageBreak/>
        <w:t>10.</w:t>
      </w:r>
      <w:r w:rsidRPr="00A925F5">
        <w:rPr>
          <w:rFonts w:cs="Arial"/>
          <w:szCs w:val="22"/>
        </w:rPr>
        <w:tab/>
        <w:t xml:space="preserve">Wszelkie materiały zawierające Informacje Chronione przekazane przez Zamawiającego pozostają jego własnością, a Wykonawca jest zobowiązany zwrócić je Zamawiającemu w terminie 5 dni roboczych po zakończeniu współpracy lub na jego pisemne żądanie w trakcie współpracy. Ponadto Wykonawca zniszczy lub usunie nieodwracalnie wszystkie pisemne i elektroniczne kopie materiałów zawierające Informacje Chronione otrzymane od Zamawiającego. 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11.</w:t>
      </w:r>
      <w:r w:rsidRPr="00A925F5">
        <w:rPr>
          <w:rFonts w:cs="Arial"/>
          <w:szCs w:val="22"/>
        </w:rPr>
        <w:tab/>
        <w:t>Wykonawca złoży Zamawiającemu pisemne oświadczenie potwierdzające zniszczenie lub usunięcie wszystkich kopii zwróconych materiałów, o których mowa ust. 10, zdanie 2 powyżej.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12.</w:t>
      </w:r>
      <w:r w:rsidRPr="00A925F5">
        <w:rPr>
          <w:rFonts w:cs="Arial"/>
          <w:szCs w:val="22"/>
        </w:rPr>
        <w:tab/>
        <w:t>Strony ustalają, że: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1)</w:t>
      </w:r>
      <w:r w:rsidRPr="00A925F5">
        <w:rPr>
          <w:rFonts w:cs="Arial"/>
          <w:szCs w:val="22"/>
        </w:rPr>
        <w:tab/>
        <w:t>przekazywanie dokumentów w wersji papierowej, w tym dokumentów zawierających Informacje Chronione odbywać się będzie bezpośrednio pomiędzy Stronami za pokwitowaniem odbioru albo tradycyjną drogą pocztową w formie listu poleconego lub przesyłki kurierskiej,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2)</w:t>
      </w:r>
      <w:r w:rsidRPr="00A925F5">
        <w:rPr>
          <w:rFonts w:cs="Arial"/>
          <w:szCs w:val="22"/>
        </w:rPr>
        <w:tab/>
        <w:t>przekazywanie informacji drogą elektroniczną będzie prowadzone przy użyciu metod oraz narzędzi gwarantujących zachowanie poufności przekazywanym informacjom.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13.</w:t>
      </w:r>
      <w:r w:rsidRPr="00A925F5">
        <w:rPr>
          <w:rFonts w:cs="Arial"/>
          <w:szCs w:val="22"/>
        </w:rPr>
        <w:tab/>
        <w:t xml:space="preserve">Wykonawca zobowiązuje się do wymiany informacji z Zamawiającym wyłącznie za pośrednictwem swoich pracowników, którzy zostali powiadomieni o swoich obowiązkach wynikających z niniejszej Umowy.  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14.</w:t>
      </w:r>
      <w:r w:rsidRPr="00A925F5">
        <w:rPr>
          <w:rFonts w:cs="Arial"/>
          <w:szCs w:val="22"/>
        </w:rPr>
        <w:tab/>
        <w:t xml:space="preserve">Wykonawca zobowiązuje się do przestrzegania zasad określonych w przekazanych przez Zamawiającego dokumentach, normujących  kwestie bezpieczeństwa fizycznego </w:t>
      </w:r>
    </w:p>
    <w:p w:rsidR="00A925F5" w:rsidRPr="00A925F5" w:rsidRDefault="00A925F5" w:rsidP="0091214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rFonts w:cs="Arial"/>
          <w:szCs w:val="22"/>
        </w:rPr>
      </w:pPr>
      <w:r w:rsidRPr="00A925F5">
        <w:rPr>
          <w:rFonts w:cs="Arial"/>
          <w:szCs w:val="22"/>
        </w:rPr>
        <w:t>i ochrony aktywów zlokalizowanych w budynku Zamawiającego.</w:t>
      </w:r>
    </w:p>
    <w:p w:rsidR="00A925F5" w:rsidRPr="00A925F5" w:rsidRDefault="00A925F5" w:rsidP="00A925F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A925F5">
        <w:rPr>
          <w:rFonts w:cs="Arial"/>
          <w:szCs w:val="22"/>
        </w:rPr>
        <w:t>15.</w:t>
      </w:r>
      <w:r w:rsidRPr="00A925F5">
        <w:rPr>
          <w:rFonts w:cs="Arial"/>
          <w:szCs w:val="22"/>
        </w:rPr>
        <w:tab/>
        <w:t>W przypadku naruszenia postanowień niniejszego paragrafu Zamawiający może żądać od Wykonawcy według własnego wyboru: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1)</w:t>
      </w:r>
      <w:r w:rsidRPr="00A925F5">
        <w:rPr>
          <w:rFonts w:cs="Arial"/>
          <w:szCs w:val="22"/>
        </w:rPr>
        <w:tab/>
        <w:t>zaniechania niedozwolonych działań,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2)</w:t>
      </w:r>
      <w:r w:rsidRPr="00A925F5">
        <w:rPr>
          <w:rFonts w:cs="Arial"/>
          <w:szCs w:val="22"/>
        </w:rPr>
        <w:tab/>
        <w:t>usunięcia skutków niedozwolonych działań,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3)</w:t>
      </w:r>
      <w:r w:rsidRPr="00A925F5">
        <w:rPr>
          <w:rFonts w:cs="Arial"/>
          <w:szCs w:val="22"/>
        </w:rPr>
        <w:tab/>
        <w:t>złożenia jednokrotnego lub wielokrotnego oświadczenia odpowiedniej treści i w odpowiedniej formie,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4)</w:t>
      </w:r>
      <w:r w:rsidRPr="00A925F5">
        <w:rPr>
          <w:rFonts w:cs="Arial"/>
          <w:szCs w:val="22"/>
        </w:rPr>
        <w:tab/>
        <w:t>wydania bezpodstawnie uzyskanych korzyści na zasadach ogólnych,</w:t>
      </w:r>
    </w:p>
    <w:p w:rsidR="00A925F5" w:rsidRPr="00A925F5" w:rsidRDefault="00A925F5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 w:rsidRPr="00A925F5">
        <w:rPr>
          <w:rFonts w:cs="Arial"/>
          <w:szCs w:val="22"/>
        </w:rPr>
        <w:t>5)</w:t>
      </w:r>
      <w:r w:rsidRPr="00A925F5">
        <w:rPr>
          <w:rFonts w:cs="Arial"/>
          <w:szCs w:val="22"/>
        </w:rPr>
        <w:tab/>
        <w:t>zapłaty kary umownej na zasadach i warunkach określnych w § 5 ust. 3 niniejszej Umowy.</w:t>
      </w:r>
    </w:p>
    <w:p w:rsidR="00A925F5" w:rsidRPr="00A925F5" w:rsidRDefault="00934276" w:rsidP="00F81EDD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A925F5" w:rsidRPr="00A925F5">
        <w:rPr>
          <w:rFonts w:cs="Arial"/>
          <w:szCs w:val="22"/>
        </w:rPr>
        <w:t>)</w:t>
      </w:r>
      <w:r w:rsidR="00A925F5" w:rsidRPr="00A925F5">
        <w:rPr>
          <w:rFonts w:cs="Arial"/>
          <w:szCs w:val="22"/>
        </w:rPr>
        <w:tab/>
        <w:t xml:space="preserve">skorzystać z uprawnienia, o którym mowa w § 6 ust. 1 pkt 1 </w:t>
      </w:r>
      <w:proofErr w:type="spellStart"/>
      <w:r w:rsidR="00A925F5" w:rsidRPr="00A925F5">
        <w:rPr>
          <w:rFonts w:cs="Arial"/>
          <w:szCs w:val="22"/>
        </w:rPr>
        <w:t>ppkt</w:t>
      </w:r>
      <w:proofErr w:type="spellEnd"/>
      <w:r w:rsidR="00A925F5" w:rsidRPr="00A925F5">
        <w:rPr>
          <w:rFonts w:cs="Arial"/>
          <w:szCs w:val="22"/>
        </w:rPr>
        <w:t xml:space="preserve"> e).</w:t>
      </w:r>
    </w:p>
    <w:p w:rsidR="004F1719" w:rsidRPr="00F81EDD" w:rsidRDefault="00DF08B8" w:rsidP="00F81EDD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cs="Arial"/>
          <w:szCs w:val="22"/>
        </w:rPr>
      </w:pPr>
      <w:r w:rsidRPr="00F81EDD">
        <w:rPr>
          <w:rFonts w:cs="Arial"/>
          <w:szCs w:val="22"/>
        </w:rPr>
        <w:t>Postanowienia niniejszego paragrafu</w:t>
      </w:r>
      <w:r w:rsidR="004F1719" w:rsidRPr="00F81EDD">
        <w:rPr>
          <w:rFonts w:cs="Arial"/>
          <w:szCs w:val="22"/>
        </w:rPr>
        <w:t xml:space="preserve"> </w:t>
      </w:r>
      <w:r w:rsidRPr="00F81EDD">
        <w:rPr>
          <w:rFonts w:cs="Arial"/>
          <w:szCs w:val="22"/>
        </w:rPr>
        <w:t>obowiązują zarówno w trakcie realizacji Umowy</w:t>
      </w:r>
      <w:r w:rsidR="00197BFF" w:rsidRPr="00F81EDD">
        <w:rPr>
          <w:rFonts w:cs="Arial"/>
          <w:szCs w:val="22"/>
        </w:rPr>
        <w:t xml:space="preserve"> </w:t>
      </w:r>
      <w:r w:rsidR="004F1719" w:rsidRPr="00F81EDD">
        <w:rPr>
          <w:rFonts w:cs="Arial"/>
          <w:szCs w:val="22"/>
        </w:rPr>
        <w:t>jak również po jej wygaśnięciu lub rozwiązaniu</w:t>
      </w:r>
      <w:r w:rsidR="009B3417" w:rsidRPr="00F81EDD">
        <w:rPr>
          <w:rFonts w:cs="Arial"/>
          <w:szCs w:val="22"/>
        </w:rPr>
        <w:t>.</w:t>
      </w:r>
    </w:p>
    <w:p w:rsid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197BFF" w:rsidRPr="00197BFF" w:rsidRDefault="00237ECA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Wymagania w zakresie BHP, </w:t>
      </w:r>
      <w:r w:rsidR="00197BFF" w:rsidRPr="00197BFF">
        <w:rPr>
          <w:rFonts w:cs="Arial"/>
          <w:szCs w:val="22"/>
        </w:rPr>
        <w:t>Ppoż.</w:t>
      </w:r>
      <w:r>
        <w:rPr>
          <w:rFonts w:cs="Arial"/>
          <w:szCs w:val="22"/>
        </w:rPr>
        <w:t xml:space="preserve"> I Ochrony Środowiska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§ 8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 xml:space="preserve">Wykonawca zobowiązany </w:t>
      </w:r>
      <w:r w:rsidR="00E478F7">
        <w:rPr>
          <w:rFonts w:cs="Arial"/>
          <w:szCs w:val="22"/>
        </w:rPr>
        <w:t>jest r</w:t>
      </w:r>
      <w:r w:rsidR="00E478F7" w:rsidRPr="00E478F7">
        <w:rPr>
          <w:rFonts w:cs="Arial"/>
          <w:szCs w:val="22"/>
        </w:rPr>
        <w:t>ealizować roboty zgodnie z obowiązującymi prze</w:t>
      </w:r>
      <w:r w:rsidR="00E478F7">
        <w:rPr>
          <w:rFonts w:cs="Arial"/>
          <w:szCs w:val="22"/>
        </w:rPr>
        <w:t xml:space="preserve">pisami </w:t>
      </w:r>
      <w:r w:rsidR="00237ECA">
        <w:rPr>
          <w:rFonts w:cs="Arial"/>
          <w:szCs w:val="22"/>
        </w:rPr>
        <w:t xml:space="preserve">                     </w:t>
      </w:r>
      <w:r w:rsidR="00E478F7">
        <w:rPr>
          <w:rFonts w:cs="Arial"/>
          <w:szCs w:val="22"/>
        </w:rPr>
        <w:t xml:space="preserve">i normami w zakresie BHP </w:t>
      </w:r>
      <w:r w:rsidR="00E478F7" w:rsidRPr="00E478F7">
        <w:rPr>
          <w:rFonts w:cs="Arial"/>
          <w:szCs w:val="22"/>
        </w:rPr>
        <w:t>i Ochrony Środowiska</w:t>
      </w:r>
      <w:r w:rsidR="00E478F7">
        <w:rPr>
          <w:rFonts w:cs="Arial"/>
          <w:szCs w:val="22"/>
        </w:rPr>
        <w:t xml:space="preserve"> w szczególności</w:t>
      </w:r>
      <w:r w:rsidR="00BF7C70">
        <w:rPr>
          <w:rFonts w:cs="Arial"/>
          <w:szCs w:val="22"/>
        </w:rPr>
        <w:t xml:space="preserve"> </w:t>
      </w:r>
      <w:r w:rsidR="00E478F7">
        <w:rPr>
          <w:rFonts w:cs="Arial"/>
          <w:szCs w:val="22"/>
        </w:rPr>
        <w:t>:</w:t>
      </w:r>
    </w:p>
    <w:p w:rsidR="00197BFF" w:rsidRPr="00197BFF" w:rsidRDefault="00197BFF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</w:t>
      </w:r>
      <w:r w:rsidR="00F53BE8">
        <w:rPr>
          <w:rFonts w:cs="Arial"/>
          <w:szCs w:val="22"/>
        </w:rPr>
        <w:t>ymagane uprawnienia i szkolenia.</w:t>
      </w:r>
    </w:p>
    <w:p w:rsidR="00197BFF" w:rsidRPr="00197BFF" w:rsidRDefault="00197BFF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lastRenderedPageBreak/>
        <w:t>2. Zatrudnić do wykonywania przedmiotu umowy tylko osoby posiadające odpowiednie, wymagane przepisami kwalifikacje zawodowe, aktualne badania lekarskie oraz przeszkolenie w zakresie pr</w:t>
      </w:r>
      <w:r w:rsidR="00F53BE8">
        <w:rPr>
          <w:rFonts w:cs="Arial"/>
          <w:szCs w:val="22"/>
        </w:rPr>
        <w:t>zepisów BHP i przeciwpożarowych.</w:t>
      </w:r>
    </w:p>
    <w:p w:rsidR="00197BFF" w:rsidRPr="00197BFF" w:rsidRDefault="00197BFF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t>3. Zatrudnić do wykonywania przedmiotu umowy tylko osoby które zostały zapo</w:t>
      </w:r>
      <w:r w:rsidR="00F53BE8">
        <w:rPr>
          <w:rFonts w:cs="Arial"/>
          <w:szCs w:val="22"/>
        </w:rPr>
        <w:t>znane z oceną Ryzyka Zawodowego.</w:t>
      </w:r>
    </w:p>
    <w:p w:rsidR="00197BFF" w:rsidRPr="00197BFF" w:rsidRDefault="00197BFF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t xml:space="preserve">4. Zapewnić maszyny, urządzenia i sprzęt niezbędny do wykonywania robót, spełniający wymagania </w:t>
      </w:r>
      <w:r w:rsidR="00F53BE8">
        <w:rPr>
          <w:rFonts w:cs="Arial"/>
          <w:szCs w:val="22"/>
        </w:rPr>
        <w:t>przepisów i norm bezpieczeństwa.</w:t>
      </w:r>
    </w:p>
    <w:p w:rsidR="00197BFF" w:rsidRPr="00197BFF" w:rsidRDefault="00197BFF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t>5. Niezwłocznie zgłaszać Zamawiającemu incydenty, zdarzenia wypadkowe, potencjalnie wypadkowe oraz zagrożenia dla zdrowia i życia zaistniałe w trakcie prow</w:t>
      </w:r>
      <w:r w:rsidR="00F53BE8">
        <w:rPr>
          <w:rFonts w:cs="Arial"/>
          <w:szCs w:val="22"/>
        </w:rPr>
        <w:t>adzonych prac.</w:t>
      </w:r>
      <w:r w:rsidRPr="00197BFF">
        <w:rPr>
          <w:rFonts w:cs="Arial"/>
          <w:szCs w:val="22"/>
        </w:rPr>
        <w:t xml:space="preserve"> </w:t>
      </w:r>
    </w:p>
    <w:p w:rsidR="00197BFF" w:rsidRPr="00197BFF" w:rsidRDefault="00912144" w:rsidP="00F81ED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 Zapewnić ład i porządek w miejscach prowadzenia prac</w:t>
      </w:r>
      <w:r w:rsidR="00197BFF" w:rsidRPr="00197BFF">
        <w:rPr>
          <w:rFonts w:cs="Arial"/>
          <w:szCs w:val="22"/>
        </w:rPr>
        <w:t xml:space="preserve"> oraz w ich otoczeniu, a także bezpieczny stan urządzeń i wyposażenia oraz środków ochrony zbiorowej stosowany</w:t>
      </w:r>
      <w:r w:rsidR="00F53BE8">
        <w:rPr>
          <w:rFonts w:cs="Arial"/>
          <w:szCs w:val="22"/>
        </w:rPr>
        <w:t>ch w związku z realizacją umowy.</w:t>
      </w:r>
    </w:p>
    <w:p w:rsidR="002C5502" w:rsidRDefault="00197BFF" w:rsidP="007E225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 w:rsidRPr="00197BFF">
        <w:rPr>
          <w:rFonts w:cs="Arial"/>
          <w:szCs w:val="22"/>
        </w:rPr>
        <w:t>7. Egzekwować od pracowników przestrzeganie przepisów i zasad</w:t>
      </w:r>
      <w:r w:rsidR="00F53BE8">
        <w:rPr>
          <w:rFonts w:cs="Arial"/>
          <w:szCs w:val="22"/>
        </w:rPr>
        <w:t xml:space="preserve"> bezpieczeństwa i higieny pracy.</w:t>
      </w:r>
    </w:p>
    <w:p w:rsidR="00F75562" w:rsidRDefault="00F75562" w:rsidP="007E225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8.  </w:t>
      </w:r>
      <w:r w:rsidRPr="00F75562">
        <w:rPr>
          <w:rFonts w:cs="Arial"/>
          <w:szCs w:val="22"/>
        </w:rPr>
        <w:t>Zabezpieczyć i oznakować teren budowy zgodnie z obowiązującymi przepisami.</w:t>
      </w:r>
    </w:p>
    <w:p w:rsidR="00237ECA" w:rsidRDefault="00F75562" w:rsidP="007E225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9</w:t>
      </w:r>
      <w:bookmarkStart w:id="0" w:name="_GoBack"/>
      <w:bookmarkEnd w:id="0"/>
      <w:r w:rsidR="00237ECA">
        <w:rPr>
          <w:rFonts w:cs="Arial"/>
          <w:szCs w:val="22"/>
        </w:rPr>
        <w:t>. W</w:t>
      </w:r>
      <w:r w:rsidR="00237ECA" w:rsidRPr="00237ECA">
        <w:rPr>
          <w:rFonts w:cs="Arial"/>
          <w:szCs w:val="22"/>
        </w:rPr>
        <w:t>e własnym zakresie i na własny koszt zagospodarować odpady powstałe przy wykonywaniu</w:t>
      </w:r>
      <w:r w:rsidR="00237ECA">
        <w:rPr>
          <w:rFonts w:cs="Arial"/>
          <w:szCs w:val="22"/>
        </w:rPr>
        <w:t xml:space="preserve"> czynności związanych z realizacja przedmiotu umowy zgodnie z U</w:t>
      </w:r>
      <w:r w:rsidR="00237ECA" w:rsidRPr="00237ECA">
        <w:rPr>
          <w:rFonts w:cs="Arial"/>
          <w:szCs w:val="22"/>
        </w:rPr>
        <w:t xml:space="preserve">stawą </w:t>
      </w:r>
      <w:r w:rsidR="00237ECA">
        <w:rPr>
          <w:rFonts w:cs="Arial"/>
          <w:szCs w:val="22"/>
        </w:rPr>
        <w:t xml:space="preserve">                </w:t>
      </w:r>
      <w:r w:rsidR="00237ECA" w:rsidRPr="00237ECA">
        <w:rPr>
          <w:rFonts w:cs="Arial"/>
          <w:szCs w:val="22"/>
        </w:rPr>
        <w:t xml:space="preserve">z dnia 14.12.2012 r. ( Dz. U. 2013,  poz. 21 ze zm.) o odpadach oraz innymi przepisami prawa obowiązującymi w zakresie gospodarowania odpadami, a także </w:t>
      </w:r>
      <w:r w:rsidR="00237ECA">
        <w:rPr>
          <w:rFonts w:cs="Arial"/>
          <w:szCs w:val="22"/>
        </w:rPr>
        <w:t xml:space="preserve">na żądanie Zamawiającego </w:t>
      </w:r>
      <w:r w:rsidR="00C12091">
        <w:rPr>
          <w:rFonts w:cs="Arial"/>
          <w:szCs w:val="22"/>
        </w:rPr>
        <w:t xml:space="preserve">dostarczyć do wglądu </w:t>
      </w:r>
      <w:r w:rsidR="00237ECA" w:rsidRPr="00237ECA">
        <w:rPr>
          <w:rFonts w:cs="Arial"/>
          <w:szCs w:val="22"/>
        </w:rPr>
        <w:t>poświadczenia przekazania odpadów do utylizacji.</w:t>
      </w:r>
    </w:p>
    <w:p w:rsidR="00237ECA" w:rsidRPr="007E2250" w:rsidRDefault="00237ECA" w:rsidP="007E225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2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197BF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9</w:t>
      </w:r>
    </w:p>
    <w:p w:rsidR="002C5502" w:rsidRPr="0036588F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F90C56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F90C56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6D5B6D"/>
        </w:rPr>
      </w:pPr>
      <w:r w:rsidRPr="00F90C56">
        <w:rPr>
          <w:rFonts w:cs="Arial"/>
          <w:color w:val="412735"/>
        </w:rPr>
        <w:t>5</w:t>
      </w:r>
      <w:r w:rsidRPr="00F90C56">
        <w:rPr>
          <w:rFonts w:cs="Arial"/>
          <w:color w:val="6D5B6D"/>
        </w:rPr>
        <w:t xml:space="preserve">. </w:t>
      </w:r>
      <w:r w:rsidR="00025138">
        <w:rPr>
          <w:rFonts w:cs="Arial"/>
          <w:color w:val="412735"/>
        </w:rPr>
        <w:t>Załącznik</w:t>
      </w:r>
      <w:r w:rsidR="00B0044E">
        <w:rPr>
          <w:rFonts w:cs="Arial"/>
          <w:color w:val="412735"/>
        </w:rPr>
        <w:t>i</w:t>
      </w:r>
      <w:r w:rsidR="00025138">
        <w:rPr>
          <w:rFonts w:cs="Arial"/>
          <w:color w:val="412735"/>
        </w:rPr>
        <w:t xml:space="preserve">  </w:t>
      </w:r>
      <w:r w:rsidRPr="00F90C56">
        <w:rPr>
          <w:rFonts w:cs="Arial"/>
          <w:color w:val="412735"/>
        </w:rPr>
        <w:t>stanowią integralną część umowy</w:t>
      </w:r>
      <w:r w:rsidRPr="00F90C56">
        <w:rPr>
          <w:rFonts w:cs="Arial"/>
          <w:color w:val="6D5B6D"/>
        </w:rPr>
        <w:t>.</w:t>
      </w:r>
    </w:p>
    <w:p w:rsidR="002C5502" w:rsidRPr="009F2A68" w:rsidRDefault="002C5502" w:rsidP="00F81EDD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412735"/>
        </w:rPr>
      </w:pPr>
      <w:r w:rsidRPr="00F90C56">
        <w:rPr>
          <w:rFonts w:cs="Arial"/>
          <w:color w:val="412735"/>
        </w:rPr>
        <w:t>6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Umowę nin</w:t>
      </w:r>
      <w:r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Pr="00F90C56">
        <w:rPr>
          <w:rFonts w:cs="Arial"/>
          <w:color w:val="412735"/>
        </w:rPr>
        <w:t xml:space="preserve">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ednobrzm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ących egzemplarzach</w:t>
      </w:r>
      <w:r w:rsidRPr="00F90C56">
        <w:rPr>
          <w:rFonts w:cs="Arial"/>
          <w:color w:val="6D5B6D"/>
        </w:rPr>
        <w:t>,</w:t>
      </w:r>
      <w:r>
        <w:rPr>
          <w:rFonts w:cs="Arial"/>
          <w:color w:val="6D5B6D"/>
        </w:rPr>
        <w:t xml:space="preserve"> </w:t>
      </w:r>
      <w:r w:rsidRPr="00F90C56">
        <w:rPr>
          <w:rFonts w:cs="Arial"/>
          <w:color w:val="412735"/>
        </w:rPr>
        <w:t xml:space="preserve">po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ednym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dla każdej ze stron</w:t>
      </w:r>
      <w:r w:rsidRPr="00F90C56">
        <w:rPr>
          <w:rFonts w:cs="Arial"/>
          <w:color w:val="6D5B6D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87CD3" w:rsidRDefault="00F87CD3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87CD3" w:rsidRPr="00F87CD3" w:rsidRDefault="00F87CD3" w:rsidP="00F53BE8">
      <w:pPr>
        <w:autoSpaceDE w:val="0"/>
        <w:autoSpaceDN w:val="0"/>
        <w:adjustRightInd w:val="0"/>
        <w:spacing w:line="276" w:lineRule="auto"/>
        <w:rPr>
          <w:rFonts w:cs="Arial"/>
          <w:bCs/>
          <w:i/>
          <w:color w:val="412735"/>
          <w:u w:val="single"/>
        </w:rPr>
      </w:pPr>
      <w:r w:rsidRPr="00F87CD3">
        <w:rPr>
          <w:rFonts w:cs="Arial"/>
          <w:bCs/>
          <w:i/>
          <w:color w:val="412735"/>
          <w:u w:val="single"/>
        </w:rPr>
        <w:t>Załączniki do umowy:</w:t>
      </w:r>
    </w:p>
    <w:p w:rsidR="002C5502" w:rsidRDefault="00B0044E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Załącznik nr</w:t>
      </w:r>
      <w:r w:rsidR="00912144">
        <w:rPr>
          <w:rFonts w:cs="Arial"/>
          <w:bCs/>
          <w:color w:val="412735"/>
        </w:rPr>
        <w:t xml:space="preserve"> 1 – Opis przedmiotu zamówienia</w:t>
      </w:r>
    </w:p>
    <w:p w:rsidR="00912144" w:rsidRDefault="00912144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Załącznik nr 2</w:t>
      </w:r>
      <w:r w:rsidRPr="00912144">
        <w:rPr>
          <w:rFonts w:cs="Arial"/>
          <w:bCs/>
          <w:color w:val="412735"/>
        </w:rPr>
        <w:t xml:space="preserve"> - Oferta Wykonawcy</w:t>
      </w:r>
    </w:p>
    <w:p w:rsidR="00B0044E" w:rsidRDefault="00B0044E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 xml:space="preserve">Załącznik nr </w:t>
      </w:r>
      <w:r w:rsidR="00912144">
        <w:rPr>
          <w:rFonts w:cs="Arial"/>
          <w:bCs/>
          <w:color w:val="412735"/>
        </w:rPr>
        <w:t>3</w:t>
      </w:r>
      <w:r>
        <w:rPr>
          <w:rFonts w:cs="Arial"/>
          <w:bCs/>
          <w:color w:val="412735"/>
        </w:rPr>
        <w:t xml:space="preserve"> -</w:t>
      </w:r>
      <w:r w:rsidR="002E1624">
        <w:rPr>
          <w:rFonts w:cs="Arial"/>
          <w:bCs/>
          <w:color w:val="412735"/>
        </w:rPr>
        <w:t xml:space="preserve"> </w:t>
      </w:r>
      <w:r w:rsidR="00F87CD3">
        <w:rPr>
          <w:rFonts w:cs="Arial"/>
          <w:bCs/>
          <w:color w:val="412735"/>
        </w:rPr>
        <w:t xml:space="preserve">Dokumenty </w:t>
      </w:r>
      <w:r w:rsidRPr="00B0044E">
        <w:rPr>
          <w:rFonts w:cs="Arial"/>
          <w:bCs/>
          <w:color w:val="412735"/>
        </w:rPr>
        <w:t>potwierdzające umocowanie stron do podpisania</w:t>
      </w:r>
      <w:r w:rsidR="00F87CD3">
        <w:rPr>
          <w:rFonts w:cs="Arial"/>
          <w:bCs/>
          <w:color w:val="412735"/>
        </w:rPr>
        <w:t xml:space="preserve"> </w:t>
      </w:r>
      <w:r w:rsidRPr="00B0044E">
        <w:rPr>
          <w:rFonts w:cs="Arial"/>
          <w:bCs/>
          <w:color w:val="412735"/>
        </w:rPr>
        <w:t>umowy</w:t>
      </w: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87CD3" w:rsidRDefault="00F87CD3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025138" w:rsidRDefault="00025138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8D270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6DD4"/>
    <w:multiLevelType w:val="multilevel"/>
    <w:tmpl w:val="6D98DC24"/>
    <w:lvl w:ilvl="0">
      <w:start w:val="1"/>
      <w:numFmt w:val="decimal"/>
      <w:suff w:val="nothing"/>
      <w:lvlText w:val="§ %1"/>
      <w:lvlJc w:val="left"/>
      <w:pPr>
        <w:tabs>
          <w:tab w:val="num" w:pos="5399"/>
        </w:tabs>
        <w:ind w:left="4679"/>
      </w:pPr>
      <w:rPr>
        <w:rFonts w:ascii="Calibri" w:hAnsi="Calibri" w:cs="Calibri" w:hint="default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aps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302"/>
        </w:tabs>
        <w:ind w:left="2302" w:hanging="72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42"/>
        </w:tabs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302"/>
        </w:tabs>
        <w:ind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022"/>
        </w:tabs>
        <w:ind w:firstLine="2160"/>
      </w:pPr>
      <w:rPr>
        <w:rFonts w:ascii="Calibri" w:hAnsi="Calibri" w:cs="Calibri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5">
    <w:nsid w:val="1B4D0C64"/>
    <w:multiLevelType w:val="hybridMultilevel"/>
    <w:tmpl w:val="608C77E2"/>
    <w:lvl w:ilvl="0" w:tplc="9626D95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4126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04F8D"/>
    <w:multiLevelType w:val="hybridMultilevel"/>
    <w:tmpl w:val="3ADE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5E01"/>
    <w:multiLevelType w:val="hybridMultilevel"/>
    <w:tmpl w:val="F49A57CC"/>
    <w:lvl w:ilvl="0" w:tplc="C610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04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36D86"/>
    <w:multiLevelType w:val="hybridMultilevel"/>
    <w:tmpl w:val="5CF69C90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1CB2BFB"/>
    <w:multiLevelType w:val="hybridMultilevel"/>
    <w:tmpl w:val="2EA0248A"/>
    <w:lvl w:ilvl="0" w:tplc="CCBC0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15"/>
    <w:multiLevelType w:val="hybridMultilevel"/>
    <w:tmpl w:val="768EA364"/>
    <w:lvl w:ilvl="0" w:tplc="CCB25A6C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63E0F87C">
      <w:start w:val="1"/>
      <w:numFmt w:val="lowerLetter"/>
      <w:lvlText w:val="%2)"/>
      <w:lvlJc w:val="left"/>
      <w:pPr>
        <w:ind w:left="17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B510CE2"/>
    <w:multiLevelType w:val="hybridMultilevel"/>
    <w:tmpl w:val="B22CEBAA"/>
    <w:lvl w:ilvl="0" w:tplc="6D246FDA">
      <w:start w:val="1"/>
      <w:numFmt w:val="lowerLetter"/>
      <w:lvlText w:val="%1)"/>
      <w:lvlJc w:val="left"/>
      <w:pPr>
        <w:ind w:left="17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5">
    <w:nsid w:val="2C0A2966"/>
    <w:multiLevelType w:val="hybridMultilevel"/>
    <w:tmpl w:val="360248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380F3C"/>
    <w:multiLevelType w:val="hybridMultilevel"/>
    <w:tmpl w:val="56602D1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8B52EEA"/>
    <w:multiLevelType w:val="hybridMultilevel"/>
    <w:tmpl w:val="1B2CA7FE"/>
    <w:lvl w:ilvl="0" w:tplc="6D246F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0D40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280A6F"/>
    <w:multiLevelType w:val="hybridMultilevel"/>
    <w:tmpl w:val="81E0CC8E"/>
    <w:lvl w:ilvl="0" w:tplc="C222343E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0E71845"/>
    <w:multiLevelType w:val="hybridMultilevel"/>
    <w:tmpl w:val="72DCD9E8"/>
    <w:lvl w:ilvl="0" w:tplc="989E7D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B7DE3"/>
    <w:multiLevelType w:val="hybridMultilevel"/>
    <w:tmpl w:val="ED848716"/>
    <w:lvl w:ilvl="0" w:tplc="F95C06A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96DD5"/>
    <w:multiLevelType w:val="hybridMultilevel"/>
    <w:tmpl w:val="E5F0C98C"/>
    <w:lvl w:ilvl="0" w:tplc="75BE7BF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>
    <w:nsid w:val="4E0E389B"/>
    <w:multiLevelType w:val="hybridMultilevel"/>
    <w:tmpl w:val="C71CF5F2"/>
    <w:lvl w:ilvl="0" w:tplc="ED685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56FA7660"/>
    <w:multiLevelType w:val="hybridMultilevel"/>
    <w:tmpl w:val="9A56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C5F02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808C5"/>
    <w:multiLevelType w:val="hybridMultilevel"/>
    <w:tmpl w:val="7F9885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A43AC"/>
    <w:multiLevelType w:val="hybridMultilevel"/>
    <w:tmpl w:val="4870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362C0"/>
    <w:multiLevelType w:val="hybridMultilevel"/>
    <w:tmpl w:val="867CA290"/>
    <w:lvl w:ilvl="0" w:tplc="1B665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37"/>
  </w:num>
  <w:num w:numId="5">
    <w:abstractNumId w:val="34"/>
  </w:num>
  <w:num w:numId="6">
    <w:abstractNumId w:val="12"/>
  </w:num>
  <w:num w:numId="7">
    <w:abstractNumId w:val="2"/>
  </w:num>
  <w:num w:numId="8">
    <w:abstractNumId w:val="22"/>
  </w:num>
  <w:num w:numId="9">
    <w:abstractNumId w:val="17"/>
  </w:num>
  <w:num w:numId="10">
    <w:abstractNumId w:val="13"/>
  </w:num>
  <w:num w:numId="11">
    <w:abstractNumId w:val="36"/>
  </w:num>
  <w:num w:numId="12">
    <w:abstractNumId w:val="24"/>
  </w:num>
  <w:num w:numId="13">
    <w:abstractNumId w:val="30"/>
  </w:num>
  <w:num w:numId="14">
    <w:abstractNumId w:val="0"/>
  </w:num>
  <w:num w:numId="15">
    <w:abstractNumId w:val="8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11"/>
  </w:num>
  <w:num w:numId="20">
    <w:abstractNumId w:val="35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6"/>
  </w:num>
  <w:num w:numId="26">
    <w:abstractNumId w:val="5"/>
  </w:num>
  <w:num w:numId="27">
    <w:abstractNumId w:val="29"/>
  </w:num>
  <w:num w:numId="28">
    <w:abstractNumId w:val="19"/>
  </w:num>
  <w:num w:numId="29">
    <w:abstractNumId w:val="15"/>
  </w:num>
  <w:num w:numId="30">
    <w:abstractNumId w:val="21"/>
  </w:num>
  <w:num w:numId="31">
    <w:abstractNumId w:val="18"/>
  </w:num>
  <w:num w:numId="32">
    <w:abstractNumId w:val="14"/>
  </w:num>
  <w:num w:numId="33">
    <w:abstractNumId w:val="16"/>
  </w:num>
  <w:num w:numId="34">
    <w:abstractNumId w:val="28"/>
  </w:num>
  <w:num w:numId="35">
    <w:abstractNumId w:val="3"/>
  </w:num>
  <w:num w:numId="36">
    <w:abstractNumId w:val="7"/>
  </w:num>
  <w:num w:numId="37">
    <w:abstractNumId w:val="10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25138"/>
    <w:rsid w:val="00036352"/>
    <w:rsid w:val="00041261"/>
    <w:rsid w:val="00054568"/>
    <w:rsid w:val="000746DC"/>
    <w:rsid w:val="000755C7"/>
    <w:rsid w:val="00084B93"/>
    <w:rsid w:val="000A5D96"/>
    <w:rsid w:val="000D0602"/>
    <w:rsid w:val="000E35CC"/>
    <w:rsid w:val="000F1BE5"/>
    <w:rsid w:val="00121335"/>
    <w:rsid w:val="00157EFC"/>
    <w:rsid w:val="00170643"/>
    <w:rsid w:val="00172A6D"/>
    <w:rsid w:val="00194DBD"/>
    <w:rsid w:val="00197BFF"/>
    <w:rsid w:val="001B48E7"/>
    <w:rsid w:val="001C7AEC"/>
    <w:rsid w:val="001E659A"/>
    <w:rsid w:val="001E7659"/>
    <w:rsid w:val="002065BF"/>
    <w:rsid w:val="002067E5"/>
    <w:rsid w:val="00217D9F"/>
    <w:rsid w:val="00237AA8"/>
    <w:rsid w:val="00237ECA"/>
    <w:rsid w:val="00241FC8"/>
    <w:rsid w:val="00247A99"/>
    <w:rsid w:val="00261622"/>
    <w:rsid w:val="00261FA6"/>
    <w:rsid w:val="00284CDF"/>
    <w:rsid w:val="00292DE8"/>
    <w:rsid w:val="002B4327"/>
    <w:rsid w:val="002C5502"/>
    <w:rsid w:val="002E1624"/>
    <w:rsid w:val="002F0F36"/>
    <w:rsid w:val="0033736D"/>
    <w:rsid w:val="00372049"/>
    <w:rsid w:val="003759EF"/>
    <w:rsid w:val="003853BA"/>
    <w:rsid w:val="003A06DE"/>
    <w:rsid w:val="003C46F8"/>
    <w:rsid w:val="003E31FE"/>
    <w:rsid w:val="003E52E1"/>
    <w:rsid w:val="003F18E0"/>
    <w:rsid w:val="00416CB3"/>
    <w:rsid w:val="004210CF"/>
    <w:rsid w:val="004307F8"/>
    <w:rsid w:val="00435FD3"/>
    <w:rsid w:val="00453ECB"/>
    <w:rsid w:val="00467C77"/>
    <w:rsid w:val="00474203"/>
    <w:rsid w:val="004907C6"/>
    <w:rsid w:val="004B03B2"/>
    <w:rsid w:val="004C5DB5"/>
    <w:rsid w:val="004F1719"/>
    <w:rsid w:val="0050284B"/>
    <w:rsid w:val="0051197A"/>
    <w:rsid w:val="005224F1"/>
    <w:rsid w:val="00523766"/>
    <w:rsid w:val="00523DD3"/>
    <w:rsid w:val="00534CB1"/>
    <w:rsid w:val="005354A3"/>
    <w:rsid w:val="00553DD9"/>
    <w:rsid w:val="00561CE0"/>
    <w:rsid w:val="00561D24"/>
    <w:rsid w:val="00571433"/>
    <w:rsid w:val="00582F87"/>
    <w:rsid w:val="005B6E3F"/>
    <w:rsid w:val="005C1134"/>
    <w:rsid w:val="005D5B66"/>
    <w:rsid w:val="005D7B61"/>
    <w:rsid w:val="005E4CC4"/>
    <w:rsid w:val="005F2710"/>
    <w:rsid w:val="005F64C8"/>
    <w:rsid w:val="005F6896"/>
    <w:rsid w:val="00606835"/>
    <w:rsid w:val="00613807"/>
    <w:rsid w:val="0068069E"/>
    <w:rsid w:val="006D2950"/>
    <w:rsid w:val="006D5790"/>
    <w:rsid w:val="006E73B7"/>
    <w:rsid w:val="00704519"/>
    <w:rsid w:val="007210A1"/>
    <w:rsid w:val="00743656"/>
    <w:rsid w:val="00744A12"/>
    <w:rsid w:val="00753596"/>
    <w:rsid w:val="0076265B"/>
    <w:rsid w:val="00787878"/>
    <w:rsid w:val="007951C8"/>
    <w:rsid w:val="007B3B7D"/>
    <w:rsid w:val="007B4D42"/>
    <w:rsid w:val="007B6703"/>
    <w:rsid w:val="007C4E68"/>
    <w:rsid w:val="007C70AE"/>
    <w:rsid w:val="007D11E7"/>
    <w:rsid w:val="007E2250"/>
    <w:rsid w:val="0082051F"/>
    <w:rsid w:val="00830816"/>
    <w:rsid w:val="00835AD0"/>
    <w:rsid w:val="00854FD4"/>
    <w:rsid w:val="00854FDC"/>
    <w:rsid w:val="0086383C"/>
    <w:rsid w:val="008653AD"/>
    <w:rsid w:val="00877274"/>
    <w:rsid w:val="008A5EBE"/>
    <w:rsid w:val="008B43C9"/>
    <w:rsid w:val="008B5FBF"/>
    <w:rsid w:val="008B7FD8"/>
    <w:rsid w:val="008E13B0"/>
    <w:rsid w:val="008F1238"/>
    <w:rsid w:val="00912144"/>
    <w:rsid w:val="00932424"/>
    <w:rsid w:val="00934276"/>
    <w:rsid w:val="0095155A"/>
    <w:rsid w:val="00956CA2"/>
    <w:rsid w:val="009758A0"/>
    <w:rsid w:val="009A05DA"/>
    <w:rsid w:val="009B0A4C"/>
    <w:rsid w:val="009B3417"/>
    <w:rsid w:val="009D4556"/>
    <w:rsid w:val="009F58D9"/>
    <w:rsid w:val="00A04F29"/>
    <w:rsid w:val="00A05E35"/>
    <w:rsid w:val="00A2492E"/>
    <w:rsid w:val="00A27B8F"/>
    <w:rsid w:val="00A57842"/>
    <w:rsid w:val="00A80C55"/>
    <w:rsid w:val="00A925F5"/>
    <w:rsid w:val="00AA6087"/>
    <w:rsid w:val="00AB34A5"/>
    <w:rsid w:val="00AB7585"/>
    <w:rsid w:val="00AC019C"/>
    <w:rsid w:val="00AD5569"/>
    <w:rsid w:val="00B0044E"/>
    <w:rsid w:val="00B125B9"/>
    <w:rsid w:val="00B14149"/>
    <w:rsid w:val="00B24D09"/>
    <w:rsid w:val="00B35E76"/>
    <w:rsid w:val="00B418C1"/>
    <w:rsid w:val="00B441D4"/>
    <w:rsid w:val="00B500D5"/>
    <w:rsid w:val="00B64E6B"/>
    <w:rsid w:val="00B671F8"/>
    <w:rsid w:val="00B72944"/>
    <w:rsid w:val="00B732A1"/>
    <w:rsid w:val="00BC5A9F"/>
    <w:rsid w:val="00BD10E6"/>
    <w:rsid w:val="00BF4401"/>
    <w:rsid w:val="00BF7C70"/>
    <w:rsid w:val="00C12091"/>
    <w:rsid w:val="00C12E94"/>
    <w:rsid w:val="00C27B11"/>
    <w:rsid w:val="00C3506B"/>
    <w:rsid w:val="00CC5E67"/>
    <w:rsid w:val="00CE4D88"/>
    <w:rsid w:val="00CE6F53"/>
    <w:rsid w:val="00CF4D9F"/>
    <w:rsid w:val="00D13B19"/>
    <w:rsid w:val="00D22A79"/>
    <w:rsid w:val="00D32AE2"/>
    <w:rsid w:val="00D34433"/>
    <w:rsid w:val="00D357F2"/>
    <w:rsid w:val="00D43765"/>
    <w:rsid w:val="00D44FC9"/>
    <w:rsid w:val="00D73D8A"/>
    <w:rsid w:val="00D83959"/>
    <w:rsid w:val="00D87EFC"/>
    <w:rsid w:val="00D93FBF"/>
    <w:rsid w:val="00D94947"/>
    <w:rsid w:val="00D94DD5"/>
    <w:rsid w:val="00DB2DDB"/>
    <w:rsid w:val="00DB624E"/>
    <w:rsid w:val="00DC29C0"/>
    <w:rsid w:val="00DC6D08"/>
    <w:rsid w:val="00DD4799"/>
    <w:rsid w:val="00DF08B8"/>
    <w:rsid w:val="00E010BD"/>
    <w:rsid w:val="00E12917"/>
    <w:rsid w:val="00E478F7"/>
    <w:rsid w:val="00E66319"/>
    <w:rsid w:val="00EC066E"/>
    <w:rsid w:val="00EC5D2B"/>
    <w:rsid w:val="00EE39F5"/>
    <w:rsid w:val="00EE6D0E"/>
    <w:rsid w:val="00F0464E"/>
    <w:rsid w:val="00F12B09"/>
    <w:rsid w:val="00F13956"/>
    <w:rsid w:val="00F1721C"/>
    <w:rsid w:val="00F43344"/>
    <w:rsid w:val="00F53BE8"/>
    <w:rsid w:val="00F637FB"/>
    <w:rsid w:val="00F65B0B"/>
    <w:rsid w:val="00F668DF"/>
    <w:rsid w:val="00F72160"/>
    <w:rsid w:val="00F75316"/>
    <w:rsid w:val="00F75562"/>
    <w:rsid w:val="00F81EDD"/>
    <w:rsid w:val="00F87CD3"/>
    <w:rsid w:val="00F96C23"/>
    <w:rsid w:val="00FA1922"/>
    <w:rsid w:val="00FF102E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4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44E"/>
    <w:pPr>
      <w:jc w:val="both"/>
    </w:pPr>
    <w:rPr>
      <w:rFonts w:ascii="Arial" w:hAnsi="Arial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44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4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44E"/>
    <w:pPr>
      <w:jc w:val="both"/>
    </w:pPr>
    <w:rPr>
      <w:rFonts w:ascii="Arial" w:hAnsi="Arial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44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otr.kaczor@pgni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3869-74D3-44A4-BA3B-719CC8C6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F511A650</Template>
  <TotalTime>195</TotalTime>
  <Pages>8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Kaczor Piotr</cp:lastModifiedBy>
  <cp:revision>12</cp:revision>
  <cp:lastPrinted>2017-05-23T11:15:00Z</cp:lastPrinted>
  <dcterms:created xsi:type="dcterms:W3CDTF">2017-11-16T08:10:00Z</dcterms:created>
  <dcterms:modified xsi:type="dcterms:W3CDTF">2017-11-27T12:00:00Z</dcterms:modified>
</cp:coreProperties>
</file>