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40" w:rsidRDefault="00977940" w:rsidP="006731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 PRZEDMIOTU  ZAMOWIENIA</w:t>
      </w:r>
    </w:p>
    <w:p w:rsidR="00977940" w:rsidRDefault="00977940" w:rsidP="006731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Rozbudowa parkingu </w:t>
      </w:r>
      <w:r w:rsidR="00EE17B3">
        <w:rPr>
          <w:rFonts w:ascii="Arial" w:hAnsi="Arial" w:cs="Arial"/>
          <w:b/>
          <w:sz w:val="28"/>
          <w:szCs w:val="28"/>
        </w:rPr>
        <w:t xml:space="preserve">przed budynkiem </w:t>
      </w:r>
      <w:r>
        <w:rPr>
          <w:rFonts w:ascii="Arial" w:hAnsi="Arial" w:cs="Arial"/>
          <w:b/>
          <w:sz w:val="28"/>
          <w:szCs w:val="28"/>
        </w:rPr>
        <w:t xml:space="preserve">w Kielcach ul. </w:t>
      </w:r>
      <w:proofErr w:type="spellStart"/>
      <w:r>
        <w:rPr>
          <w:rFonts w:ascii="Arial" w:hAnsi="Arial" w:cs="Arial"/>
          <w:b/>
          <w:sz w:val="28"/>
          <w:szCs w:val="28"/>
        </w:rPr>
        <w:t>Loefflera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</w:t>
      </w:r>
    </w:p>
    <w:p w:rsidR="00977940" w:rsidRPr="00E63749" w:rsidRDefault="00977940" w:rsidP="0067310F">
      <w:pPr>
        <w:spacing w:after="0"/>
        <w:rPr>
          <w:rFonts w:ascii="Arial" w:hAnsi="Arial" w:cs="Arial"/>
        </w:rPr>
      </w:pPr>
    </w:p>
    <w:p w:rsidR="00977940" w:rsidRDefault="00EA4CB3" w:rsidP="00DB170E">
      <w:pPr>
        <w:jc w:val="both"/>
        <w:rPr>
          <w:rFonts w:ascii="Arial" w:hAnsi="Arial" w:cs="Arial"/>
        </w:rPr>
      </w:pPr>
      <w:r w:rsidRPr="00E63749">
        <w:rPr>
          <w:rFonts w:ascii="Arial" w:hAnsi="Arial" w:cs="Arial"/>
        </w:rPr>
        <w:t xml:space="preserve">Zakres </w:t>
      </w:r>
      <w:r w:rsidR="00DB170E">
        <w:rPr>
          <w:rFonts w:ascii="Arial" w:hAnsi="Arial" w:cs="Arial"/>
        </w:rPr>
        <w:t>zamówienia obejmuje powiększenie</w:t>
      </w:r>
      <w:r w:rsidRPr="00E63749">
        <w:rPr>
          <w:rFonts w:ascii="Arial" w:hAnsi="Arial" w:cs="Arial"/>
        </w:rPr>
        <w:t xml:space="preserve"> powierzchni utwardzonej (pokrytej kostką) </w:t>
      </w:r>
      <w:r w:rsidR="00E63749">
        <w:rPr>
          <w:rFonts w:ascii="Arial" w:hAnsi="Arial" w:cs="Arial"/>
        </w:rPr>
        <w:t xml:space="preserve">wzdłuż </w:t>
      </w:r>
      <w:r w:rsidR="00DB170E">
        <w:rPr>
          <w:rFonts w:ascii="Arial" w:hAnsi="Arial" w:cs="Arial"/>
        </w:rPr>
        <w:t>północno-wschodniej</w:t>
      </w:r>
      <w:r w:rsidR="00E63749">
        <w:rPr>
          <w:rFonts w:ascii="Arial" w:hAnsi="Arial" w:cs="Arial"/>
        </w:rPr>
        <w:t xml:space="preserve"> ściany budynku</w:t>
      </w:r>
      <w:r w:rsidR="00DB170E">
        <w:rPr>
          <w:rFonts w:ascii="Arial" w:hAnsi="Arial" w:cs="Arial"/>
        </w:rPr>
        <w:t xml:space="preserve"> celem jej zagospodarowania pod miejsca parkingowe dla samochodów służbowych. Utwardzeniu podlegałby pas na ob</w:t>
      </w:r>
      <w:r w:rsidR="000E0697">
        <w:rPr>
          <w:rFonts w:ascii="Arial" w:hAnsi="Arial" w:cs="Arial"/>
        </w:rPr>
        <w:t>ecnym trawniku o długości ok. 30 metrów i szerokości od 6</w:t>
      </w:r>
      <w:r w:rsidR="00DB170E">
        <w:rPr>
          <w:rFonts w:ascii="Arial" w:hAnsi="Arial" w:cs="Arial"/>
        </w:rPr>
        <w:t xml:space="preserve">0 do 70 cm. Trawnik ten </w:t>
      </w:r>
      <w:r w:rsidR="00DE5495">
        <w:rPr>
          <w:rFonts w:ascii="Arial" w:hAnsi="Arial" w:cs="Arial"/>
        </w:rPr>
        <w:t>pochylony jest pod kątem ok.</w:t>
      </w:r>
      <w:r w:rsidR="0067310F">
        <w:rPr>
          <w:rFonts w:ascii="Arial" w:hAnsi="Arial" w:cs="Arial"/>
        </w:rPr>
        <w:t xml:space="preserve"> 30° co wymaga odpowiedniego zabezpieczenia</w:t>
      </w:r>
      <w:r w:rsidR="00B321E4">
        <w:rPr>
          <w:rFonts w:ascii="Arial" w:hAnsi="Arial" w:cs="Arial"/>
        </w:rPr>
        <w:t xml:space="preserve"> </w:t>
      </w:r>
      <w:r w:rsidR="0067310F">
        <w:rPr>
          <w:rFonts w:ascii="Arial" w:hAnsi="Arial" w:cs="Arial"/>
        </w:rPr>
        <w:t xml:space="preserve">skarpy </w:t>
      </w:r>
      <w:r w:rsidR="00B321E4">
        <w:rPr>
          <w:rFonts w:ascii="Arial" w:hAnsi="Arial" w:cs="Arial"/>
        </w:rPr>
        <w:t xml:space="preserve">przed </w:t>
      </w:r>
      <w:r w:rsidR="0067310F">
        <w:rPr>
          <w:rFonts w:ascii="Arial" w:hAnsi="Arial" w:cs="Arial"/>
        </w:rPr>
        <w:t>osunięciem</w:t>
      </w:r>
      <w:r w:rsidR="00DE5495">
        <w:rPr>
          <w:rFonts w:ascii="Arial" w:hAnsi="Arial" w:cs="Arial"/>
        </w:rPr>
        <w:t xml:space="preserve">. </w:t>
      </w:r>
    </w:p>
    <w:p w:rsidR="004E7D06" w:rsidRDefault="004E7D06" w:rsidP="00DB170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7683938"/>
            <wp:effectExtent l="0" t="0" r="0" b="0"/>
            <wp:docPr id="2" name="Obraz 2" descr="\\desktop-server\desktop$\obr\piotr.kaczor\Desktop\20171005_07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server\desktop$\obr\piotr.kaczor\Desktop\20171005_072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0F" w:rsidRPr="00E63749" w:rsidRDefault="00204891" w:rsidP="00B321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Jako z</w:t>
      </w:r>
      <w:r w:rsidR="00E4249E">
        <w:rPr>
          <w:rFonts w:ascii="Arial" w:hAnsi="Arial" w:cs="Arial"/>
        </w:rPr>
        <w:t xml:space="preserve">abezpieczenie </w:t>
      </w:r>
      <w:r>
        <w:rPr>
          <w:rFonts w:ascii="Arial" w:hAnsi="Arial" w:cs="Arial"/>
        </w:rPr>
        <w:t xml:space="preserve">miejsc postojowych </w:t>
      </w:r>
      <w:r w:rsidR="00E4249E">
        <w:rPr>
          <w:rFonts w:ascii="Arial" w:hAnsi="Arial" w:cs="Arial"/>
        </w:rPr>
        <w:t>przed o</w:t>
      </w:r>
      <w:r>
        <w:rPr>
          <w:rFonts w:ascii="Arial" w:hAnsi="Arial" w:cs="Arial"/>
        </w:rPr>
        <w:t>sunięciem zastosować należy palisadę wkopaną</w:t>
      </w:r>
      <w:r w:rsidR="0067310F">
        <w:rPr>
          <w:rFonts w:ascii="Arial" w:hAnsi="Arial" w:cs="Arial"/>
        </w:rPr>
        <w:t xml:space="preserve"> na odpowiednią głębokość stanowiąca mur oporowy dla tłucznia, kostki i kół samochodów </w:t>
      </w:r>
      <w:r w:rsidR="00A86B91">
        <w:rPr>
          <w:rFonts w:ascii="Arial" w:hAnsi="Arial" w:cs="Arial"/>
        </w:rPr>
        <w:t xml:space="preserve">(długość </w:t>
      </w:r>
      <w:r w:rsidR="006B2A00">
        <w:rPr>
          <w:rFonts w:ascii="Arial" w:hAnsi="Arial" w:cs="Arial"/>
        </w:rPr>
        <w:t xml:space="preserve">wkopanych w ziemię </w:t>
      </w:r>
      <w:r w:rsidR="00A86B91">
        <w:rPr>
          <w:rFonts w:ascii="Arial" w:hAnsi="Arial" w:cs="Arial"/>
        </w:rPr>
        <w:t>słupków/płyt palisady</w:t>
      </w:r>
      <w:r w:rsidR="00287878">
        <w:rPr>
          <w:rFonts w:ascii="Arial" w:hAnsi="Arial" w:cs="Arial"/>
        </w:rPr>
        <w:t xml:space="preserve"> powinna wzrastać wraz ze wzrostem </w:t>
      </w:r>
      <w:r w:rsidR="00A86B91">
        <w:rPr>
          <w:rFonts w:ascii="Arial" w:hAnsi="Arial" w:cs="Arial"/>
        </w:rPr>
        <w:t xml:space="preserve">wysokości </w:t>
      </w:r>
      <w:r w:rsidR="00287878">
        <w:rPr>
          <w:rFonts w:ascii="Arial" w:hAnsi="Arial" w:cs="Arial"/>
        </w:rPr>
        <w:t>skarpy i być ni</w:t>
      </w:r>
      <w:r w:rsidR="006B2A00">
        <w:rPr>
          <w:rFonts w:ascii="Arial" w:hAnsi="Arial" w:cs="Arial"/>
        </w:rPr>
        <w:t>e krótsza</w:t>
      </w:r>
      <w:r w:rsidR="00287878">
        <w:rPr>
          <w:rFonts w:ascii="Arial" w:hAnsi="Arial" w:cs="Arial"/>
        </w:rPr>
        <w:t xml:space="preserve"> niż wysokość skarpy]. </w:t>
      </w:r>
      <w:r w:rsidR="00F11FEF">
        <w:rPr>
          <w:rFonts w:ascii="Arial" w:hAnsi="Arial" w:cs="Arial"/>
        </w:rPr>
        <w:t xml:space="preserve">Palisada winna wystawać ok. 10 cm ponad poziom kostki. Ponadto bezpośrednio przed palisadą należy zamontować na całej długości kostki (tj. na ok. 30 metrach) ograniczniki parkingowe </w:t>
      </w:r>
      <w:r w:rsidR="002660B6">
        <w:rPr>
          <w:rFonts w:ascii="Arial" w:hAnsi="Arial" w:cs="Arial"/>
        </w:rPr>
        <w:t xml:space="preserve">                      </w:t>
      </w:r>
      <w:r w:rsidR="00F11FEF">
        <w:rPr>
          <w:rFonts w:ascii="Arial" w:hAnsi="Arial" w:cs="Arial"/>
        </w:rPr>
        <w:t xml:space="preserve">o wysokości od 10 do 12 cm w kolorze czarno-żółtym (przykładowy model </w:t>
      </w:r>
      <w:r w:rsidR="002660B6">
        <w:rPr>
          <w:rFonts w:ascii="Arial" w:hAnsi="Arial" w:cs="Arial"/>
        </w:rPr>
        <w:t xml:space="preserve">ogranicznika to: </w:t>
      </w:r>
      <w:proofErr w:type="spellStart"/>
      <w:r w:rsidR="002660B6">
        <w:rPr>
          <w:rFonts w:ascii="Arial" w:hAnsi="Arial" w:cs="Arial"/>
        </w:rPr>
        <w:t>Polymax</w:t>
      </w:r>
      <w:proofErr w:type="spellEnd"/>
      <w:r w:rsidR="002660B6">
        <w:rPr>
          <w:rFonts w:ascii="Arial" w:hAnsi="Arial" w:cs="Arial"/>
        </w:rPr>
        <w:t xml:space="preserve"> </w:t>
      </w:r>
      <w:proofErr w:type="spellStart"/>
      <w:r w:rsidR="002660B6">
        <w:rPr>
          <w:rFonts w:ascii="Arial" w:hAnsi="Arial" w:cs="Arial"/>
        </w:rPr>
        <w:t>Economy</w:t>
      </w:r>
      <w:proofErr w:type="spellEnd"/>
      <w:r w:rsidR="002660B6">
        <w:rPr>
          <w:rFonts w:ascii="Arial" w:hAnsi="Arial" w:cs="Arial"/>
        </w:rPr>
        <w:t xml:space="preserve"> </w:t>
      </w:r>
      <w:proofErr w:type="spellStart"/>
      <w:r w:rsidR="002660B6">
        <w:rPr>
          <w:rFonts w:ascii="Arial" w:hAnsi="Arial" w:cs="Arial"/>
        </w:rPr>
        <w:t>Kerb</w:t>
      </w:r>
      <w:proofErr w:type="spellEnd"/>
      <w:r w:rsidR="002660B6">
        <w:rPr>
          <w:rFonts w:ascii="Arial" w:hAnsi="Arial" w:cs="Arial"/>
        </w:rPr>
        <w:t xml:space="preserve"> lub równoważny). </w:t>
      </w:r>
      <w:r w:rsidR="00287878">
        <w:rPr>
          <w:rFonts w:ascii="Arial" w:hAnsi="Arial" w:cs="Arial"/>
        </w:rPr>
        <w:t xml:space="preserve">Pojazdy parkując dojeżdżać będą kołami do </w:t>
      </w:r>
      <w:r w:rsidR="002660B6">
        <w:rPr>
          <w:rFonts w:ascii="Arial" w:hAnsi="Arial" w:cs="Arial"/>
        </w:rPr>
        <w:t>ogranicznika, zaś wystająca za nim palisada</w:t>
      </w:r>
      <w:r w:rsidR="00287878">
        <w:rPr>
          <w:rFonts w:ascii="Arial" w:hAnsi="Arial" w:cs="Arial"/>
        </w:rPr>
        <w:t xml:space="preserve"> </w:t>
      </w:r>
      <w:r w:rsidR="002660B6">
        <w:rPr>
          <w:rFonts w:ascii="Arial" w:hAnsi="Arial" w:cs="Arial"/>
        </w:rPr>
        <w:t>stanowić będzie dodatkowe zabezpieczenie kół</w:t>
      </w:r>
      <w:r w:rsidR="00372C16">
        <w:rPr>
          <w:rFonts w:ascii="Arial" w:hAnsi="Arial" w:cs="Arial"/>
        </w:rPr>
        <w:t xml:space="preserve"> pojazdów przed „zjechaniem”</w:t>
      </w:r>
      <w:r w:rsidR="005C3A94">
        <w:rPr>
          <w:rFonts w:ascii="Arial" w:hAnsi="Arial" w:cs="Arial"/>
        </w:rPr>
        <w:t xml:space="preserve"> </w:t>
      </w:r>
      <w:r w:rsidR="00372C16">
        <w:rPr>
          <w:rFonts w:ascii="Arial" w:hAnsi="Arial" w:cs="Arial"/>
        </w:rPr>
        <w:t xml:space="preserve">ze </w:t>
      </w:r>
      <w:r w:rsidR="005C3A94">
        <w:rPr>
          <w:rFonts w:ascii="Arial" w:hAnsi="Arial" w:cs="Arial"/>
        </w:rPr>
        <w:t>skarpy</w:t>
      </w:r>
      <w:r w:rsidR="00287878">
        <w:rPr>
          <w:rFonts w:ascii="Arial" w:hAnsi="Arial" w:cs="Arial"/>
        </w:rPr>
        <w:t>.</w:t>
      </w:r>
      <w:r w:rsidR="00E4249E">
        <w:rPr>
          <w:rFonts w:ascii="Arial" w:hAnsi="Arial" w:cs="Arial"/>
        </w:rPr>
        <w:t xml:space="preserve"> </w:t>
      </w:r>
      <w:r w:rsidR="00E4319E">
        <w:rPr>
          <w:rFonts w:ascii="Arial" w:hAnsi="Arial" w:cs="Arial"/>
        </w:rPr>
        <w:t xml:space="preserve">Stary krawężnik należy usunąć. </w:t>
      </w:r>
      <w:r w:rsidR="00471003">
        <w:rPr>
          <w:rFonts w:ascii="Arial" w:hAnsi="Arial" w:cs="Arial"/>
        </w:rPr>
        <w:t>Warstwa tłucznia pod nową kostką powinna wynosić min. 20 cm zaś warstwa podsypki 3-5 cm. Wzór nowej kostki powinien być zgodny z kostką istniejącą (lub możliwie jak najbardziej podobny). Ziemią wybraną pod kostką można podsypać skarpę i palisadę, zaś ew</w:t>
      </w:r>
      <w:r w:rsidR="00372C16">
        <w:rPr>
          <w:rFonts w:ascii="Arial" w:hAnsi="Arial" w:cs="Arial"/>
        </w:rPr>
        <w:t xml:space="preserve">entualne jej nadwyżki wywieźć. Celem stabilizacji nowej stromszej skarpy należy </w:t>
      </w:r>
      <w:r w:rsidR="00A86B91">
        <w:rPr>
          <w:rFonts w:ascii="Arial" w:hAnsi="Arial" w:cs="Arial"/>
        </w:rPr>
        <w:t xml:space="preserve">ją ubić a następnie </w:t>
      </w:r>
      <w:r w:rsidR="006B2A00" w:rsidRPr="006B2A00">
        <w:rPr>
          <w:rFonts w:ascii="Arial" w:hAnsi="Arial" w:cs="Arial"/>
        </w:rPr>
        <w:t xml:space="preserve">aby nie rozmył jej deszcz </w:t>
      </w:r>
      <w:r w:rsidR="00A86B91">
        <w:rPr>
          <w:rFonts w:ascii="Arial" w:hAnsi="Arial" w:cs="Arial"/>
        </w:rPr>
        <w:t xml:space="preserve">przykryć folią ogrodniczą (na wiosnę Zamawiający planuje na skarpie nasadzić rośliny). </w:t>
      </w:r>
      <w:r w:rsidR="00D90ACE">
        <w:rPr>
          <w:rFonts w:ascii="Arial" w:hAnsi="Arial" w:cs="Arial"/>
        </w:rPr>
        <w:t xml:space="preserve">Rynnę oraz usytuowane przy ścianie budynku 3 przygruntowe kominki wentylacyjne należy zabezpieczyć przed zmiażdżeniem lub urwaniem przez cofające pojazdy poprzez montaż na ścianie chroniących je odbojników lub montaż w kostce rur lub palików (1 przed rynną i 1 za rynną oraz analogicznie w przypadku kominków wentylacyjnych). </w:t>
      </w:r>
      <w:r w:rsidR="002660B6">
        <w:rPr>
          <w:rFonts w:ascii="Arial" w:hAnsi="Arial" w:cs="Arial"/>
        </w:rPr>
        <w:t xml:space="preserve">                              </w:t>
      </w:r>
      <w:r w:rsidR="004446AF">
        <w:rPr>
          <w:rFonts w:ascii="Arial" w:hAnsi="Arial" w:cs="Arial"/>
        </w:rPr>
        <w:t>Po zakończeniu realizacji w/w robót Wykonawca zobowiązany jest przywrócić miejsce wykonywania prac do stanu pierw</w:t>
      </w:r>
      <w:r w:rsidR="002660B6">
        <w:rPr>
          <w:rFonts w:ascii="Arial" w:hAnsi="Arial" w:cs="Arial"/>
        </w:rPr>
        <w:t>otnego (wywieźć wszelkie odpady</w:t>
      </w:r>
      <w:r w:rsidR="00D90ACE">
        <w:rPr>
          <w:rFonts w:ascii="Arial" w:hAnsi="Arial" w:cs="Arial"/>
        </w:rPr>
        <w:t xml:space="preserve"> </w:t>
      </w:r>
      <w:r w:rsidR="004446AF">
        <w:rPr>
          <w:rFonts w:ascii="Arial" w:hAnsi="Arial" w:cs="Arial"/>
        </w:rPr>
        <w:t xml:space="preserve">i posprzątać). </w:t>
      </w:r>
      <w:r w:rsidR="002660B6">
        <w:rPr>
          <w:rFonts w:ascii="Arial" w:hAnsi="Arial" w:cs="Arial"/>
        </w:rPr>
        <w:t xml:space="preserve">                       </w:t>
      </w:r>
      <w:r w:rsidR="004446AF">
        <w:rPr>
          <w:rFonts w:ascii="Arial" w:hAnsi="Arial" w:cs="Arial"/>
        </w:rPr>
        <w:t xml:space="preserve">Na powiększonej powierzchni utwardzonej pojazdy parkować będą pod skosem, analogicznie jak samochód widoczny na zdjęciu, dojeżdżając kołem przednim do </w:t>
      </w:r>
      <w:r w:rsidR="002660B6">
        <w:rPr>
          <w:rFonts w:ascii="Arial" w:hAnsi="Arial" w:cs="Arial"/>
        </w:rPr>
        <w:t xml:space="preserve">ogranicznika parkingowego usytuowanego przed wystającą palisadą </w:t>
      </w:r>
      <w:r w:rsidR="00622861">
        <w:rPr>
          <w:rFonts w:ascii="Arial" w:hAnsi="Arial" w:cs="Arial"/>
        </w:rPr>
        <w:t>(</w:t>
      </w:r>
      <w:r w:rsidR="002660B6">
        <w:rPr>
          <w:rFonts w:ascii="Arial" w:hAnsi="Arial" w:cs="Arial"/>
        </w:rPr>
        <w:t>dodatkowo zabezpieczającą</w:t>
      </w:r>
      <w:r w:rsidR="004446AF">
        <w:rPr>
          <w:rFonts w:ascii="Arial" w:hAnsi="Arial" w:cs="Arial"/>
        </w:rPr>
        <w:t xml:space="preserve"> </w:t>
      </w:r>
      <w:r w:rsidR="00B321E4">
        <w:rPr>
          <w:rFonts w:ascii="Arial" w:hAnsi="Arial" w:cs="Arial"/>
        </w:rPr>
        <w:t>przed stoczeniem się auta ze skarpy</w:t>
      </w:r>
      <w:r w:rsidR="00622861">
        <w:rPr>
          <w:rFonts w:ascii="Arial" w:hAnsi="Arial" w:cs="Arial"/>
        </w:rPr>
        <w:t>)</w:t>
      </w:r>
      <w:bookmarkStart w:id="0" w:name="_GoBack"/>
      <w:bookmarkEnd w:id="0"/>
      <w:r w:rsidR="00B321E4">
        <w:rPr>
          <w:rFonts w:ascii="Arial" w:hAnsi="Arial" w:cs="Arial"/>
        </w:rPr>
        <w:t xml:space="preserve">. </w:t>
      </w:r>
      <w:r w:rsidR="006B2A00">
        <w:rPr>
          <w:rFonts w:ascii="Arial" w:hAnsi="Arial" w:cs="Arial"/>
        </w:rPr>
        <w:t xml:space="preserve">Osobą do kontaktu na miejscu </w:t>
      </w:r>
      <w:r w:rsidR="00622861">
        <w:rPr>
          <w:rFonts w:ascii="Arial" w:hAnsi="Arial" w:cs="Arial"/>
        </w:rPr>
        <w:t xml:space="preserve">                  </w:t>
      </w:r>
      <w:r w:rsidR="006B2A00">
        <w:rPr>
          <w:rFonts w:ascii="Arial" w:hAnsi="Arial" w:cs="Arial"/>
        </w:rPr>
        <w:t xml:space="preserve">(np. celem </w:t>
      </w:r>
      <w:r w:rsidR="004446AF">
        <w:rPr>
          <w:rFonts w:ascii="Arial" w:hAnsi="Arial" w:cs="Arial"/>
        </w:rPr>
        <w:t xml:space="preserve">umówienia </w:t>
      </w:r>
      <w:r w:rsidR="006B2A00">
        <w:rPr>
          <w:rFonts w:ascii="Arial" w:hAnsi="Arial" w:cs="Arial"/>
        </w:rPr>
        <w:t>oględzin miejsca prac) jest Pan Mariusz Sikora tel. 665-612-138.</w:t>
      </w:r>
    </w:p>
    <w:sectPr w:rsidR="0067310F" w:rsidRPr="00E63749" w:rsidSect="0067310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40"/>
    <w:rsid w:val="000E0697"/>
    <w:rsid w:val="00204891"/>
    <w:rsid w:val="002660B6"/>
    <w:rsid w:val="00287878"/>
    <w:rsid w:val="00372C16"/>
    <w:rsid w:val="004446AF"/>
    <w:rsid w:val="00471003"/>
    <w:rsid w:val="004E7D06"/>
    <w:rsid w:val="005C3A94"/>
    <w:rsid w:val="005F0541"/>
    <w:rsid w:val="00622861"/>
    <w:rsid w:val="0067310F"/>
    <w:rsid w:val="006B2A00"/>
    <w:rsid w:val="007973ED"/>
    <w:rsid w:val="00977940"/>
    <w:rsid w:val="00A86B91"/>
    <w:rsid w:val="00B321E4"/>
    <w:rsid w:val="00D90ACE"/>
    <w:rsid w:val="00DB170E"/>
    <w:rsid w:val="00DE5495"/>
    <w:rsid w:val="00E4249E"/>
    <w:rsid w:val="00E4319E"/>
    <w:rsid w:val="00E63749"/>
    <w:rsid w:val="00EA4CB3"/>
    <w:rsid w:val="00EE17B3"/>
    <w:rsid w:val="00F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C240F2D7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 Piotr</dc:creator>
  <cp:lastModifiedBy>Kaczor Piotr</cp:lastModifiedBy>
  <cp:revision>2</cp:revision>
  <dcterms:created xsi:type="dcterms:W3CDTF">2017-11-22T14:45:00Z</dcterms:created>
  <dcterms:modified xsi:type="dcterms:W3CDTF">2017-11-22T14:45:00Z</dcterms:modified>
</cp:coreProperties>
</file>